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CEEA" w14:textId="0A6C5CA3" w:rsidR="00D37148" w:rsidRPr="006E6FAB" w:rsidRDefault="006E6FAB" w:rsidP="006E6FAB">
      <w:pPr>
        <w:jc w:val="center"/>
        <w:rPr>
          <w:b/>
          <w:bCs/>
          <w:sz w:val="28"/>
          <w:szCs w:val="28"/>
        </w:rPr>
      </w:pPr>
      <w:r w:rsidRPr="006E6FAB">
        <w:rPr>
          <w:b/>
          <w:bCs/>
          <w:sz w:val="28"/>
          <w:szCs w:val="28"/>
        </w:rPr>
        <w:t>UNO PALU NOORTE MITMEVÕISTLUSE PROTOKOLL</w:t>
      </w:r>
    </w:p>
    <w:p w14:paraId="7A2A838C" w14:textId="5E6B91C6" w:rsidR="006E6FAB" w:rsidRPr="006E6FAB" w:rsidRDefault="006E6FAB" w:rsidP="006E6FAB">
      <w:pPr>
        <w:ind w:left="5664" w:firstLine="708"/>
        <w:jc w:val="left"/>
        <w:rPr>
          <w:b/>
          <w:bCs/>
        </w:rPr>
      </w:pPr>
      <w:r w:rsidRPr="006E6FAB">
        <w:rPr>
          <w:b/>
          <w:bCs/>
        </w:rPr>
        <w:t>Kadrioru staadion</w:t>
      </w:r>
    </w:p>
    <w:p w14:paraId="5FC448CC" w14:textId="62FA98BE" w:rsidR="006E6FAB" w:rsidRDefault="006E6FAB" w:rsidP="006E6FAB">
      <w:pPr>
        <w:ind w:left="5664" w:firstLine="708"/>
        <w:jc w:val="left"/>
        <w:rPr>
          <w:b/>
          <w:bCs/>
        </w:rPr>
      </w:pPr>
      <w:r w:rsidRPr="006E6FAB">
        <w:rPr>
          <w:b/>
          <w:bCs/>
        </w:rPr>
        <w:t>10.-11.06.2020</w:t>
      </w:r>
    </w:p>
    <w:p w14:paraId="563FF77F" w14:textId="11E51D8A" w:rsidR="006E6FAB" w:rsidRDefault="006E6FAB" w:rsidP="006E6FAB">
      <w:pPr>
        <w:jc w:val="left"/>
        <w:rPr>
          <w:b/>
          <w:bCs/>
        </w:rPr>
      </w:pPr>
    </w:p>
    <w:p w14:paraId="1DAAE8AA" w14:textId="242BF14F" w:rsidR="006E6FAB" w:rsidRDefault="006E6FAB" w:rsidP="006E6FAB">
      <w:pPr>
        <w:rPr>
          <w:b/>
          <w:bCs/>
        </w:rPr>
      </w:pPr>
      <w:r w:rsidRPr="006E6FAB">
        <w:rPr>
          <w:b/>
          <w:bCs/>
        </w:rPr>
        <w:t>TÜDRUKUD</w:t>
      </w:r>
      <w:r w:rsidRPr="006E6FAB">
        <w:rPr>
          <w:b/>
          <w:bCs/>
        </w:rPr>
        <w:tab/>
      </w:r>
      <w:r w:rsidRPr="006E6FAB">
        <w:rPr>
          <w:b/>
          <w:bCs/>
        </w:rPr>
        <w:tab/>
        <w:t>11.-12.a.</w:t>
      </w:r>
    </w:p>
    <w:p w14:paraId="44D52F60" w14:textId="783E4E83" w:rsidR="006E6FAB" w:rsidRDefault="006E6FAB" w:rsidP="006E6FAB">
      <w:pPr>
        <w:rPr>
          <w:b/>
          <w:bCs/>
          <w:u w:val="single"/>
        </w:rPr>
      </w:pPr>
      <w:r>
        <w:rPr>
          <w:b/>
          <w:bCs/>
        </w:rPr>
        <w:tab/>
      </w:r>
      <w:r w:rsidRPr="006E6FAB">
        <w:rPr>
          <w:b/>
          <w:bCs/>
          <w:u w:val="single"/>
        </w:rPr>
        <w:t xml:space="preserve">60m </w:t>
      </w:r>
      <w:proofErr w:type="spellStart"/>
      <w:r w:rsidRPr="006E6FAB">
        <w:rPr>
          <w:b/>
          <w:bCs/>
          <w:u w:val="single"/>
        </w:rPr>
        <w:t>tj</w:t>
      </w:r>
      <w:proofErr w:type="spellEnd"/>
      <w:r w:rsidRPr="006E6FAB">
        <w:rPr>
          <w:b/>
          <w:bCs/>
          <w:u w:val="single"/>
        </w:rPr>
        <w:t>.</w:t>
      </w:r>
      <w:r w:rsidRPr="006E6FAB">
        <w:rPr>
          <w:b/>
          <w:bCs/>
          <w:u w:val="single"/>
        </w:rPr>
        <w:tab/>
        <w:t>KU</w:t>
      </w:r>
      <w:r w:rsidRPr="006E6FAB">
        <w:rPr>
          <w:b/>
          <w:bCs/>
          <w:u w:val="single"/>
        </w:rPr>
        <w:tab/>
        <w:t>KÕ</w:t>
      </w:r>
      <w:r w:rsidRPr="006E6FAB">
        <w:rPr>
          <w:b/>
          <w:bCs/>
          <w:u w:val="single"/>
        </w:rPr>
        <w:tab/>
        <w:t>200m</w:t>
      </w:r>
      <w:r w:rsidRPr="006E6FAB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6E6FAB">
        <w:rPr>
          <w:b/>
          <w:bCs/>
          <w:u w:val="single"/>
        </w:rPr>
        <w:t>PALL</w:t>
      </w:r>
      <w:r w:rsidR="00F5774D">
        <w:rPr>
          <w:b/>
          <w:bCs/>
          <w:u w:val="single"/>
        </w:rPr>
        <w:tab/>
      </w:r>
      <w:r w:rsidR="00F5774D">
        <w:rPr>
          <w:b/>
          <w:bCs/>
          <w:u w:val="single"/>
        </w:rPr>
        <w:tab/>
      </w:r>
      <w:r w:rsidRPr="006E6FAB">
        <w:rPr>
          <w:b/>
          <w:bCs/>
          <w:u w:val="single"/>
        </w:rPr>
        <w:t>KA</w:t>
      </w:r>
      <w:r w:rsidRPr="006E6FAB">
        <w:rPr>
          <w:b/>
          <w:bCs/>
          <w:u w:val="single"/>
        </w:rPr>
        <w:tab/>
      </w:r>
      <w:r w:rsidR="00F5774D">
        <w:rPr>
          <w:b/>
          <w:bCs/>
          <w:u w:val="single"/>
        </w:rPr>
        <w:tab/>
      </w:r>
      <w:r w:rsidRPr="006E6FAB">
        <w:rPr>
          <w:b/>
          <w:bCs/>
          <w:u w:val="single"/>
        </w:rPr>
        <w:t>600m</w:t>
      </w:r>
      <w:r w:rsidR="00F5774D">
        <w:rPr>
          <w:b/>
          <w:bCs/>
          <w:u w:val="single"/>
        </w:rPr>
        <w:t xml:space="preserve">       </w:t>
      </w:r>
      <w:r w:rsidRPr="006E6FAB">
        <w:rPr>
          <w:b/>
          <w:bCs/>
          <w:u w:val="single"/>
        </w:rPr>
        <w:t>PUNKTE</w:t>
      </w:r>
    </w:p>
    <w:p w14:paraId="06FF0709" w14:textId="3D066306" w:rsidR="006E6FAB" w:rsidRDefault="006E6FAB" w:rsidP="006E6FAB">
      <w:pPr>
        <w:rPr>
          <w:sz w:val="20"/>
          <w:szCs w:val="20"/>
        </w:rPr>
      </w:pPr>
      <w:r w:rsidRPr="006E6FAB">
        <w:rPr>
          <w:sz w:val="20"/>
          <w:szCs w:val="20"/>
        </w:rPr>
        <w:t xml:space="preserve">(11.00/7.00/60.0) 5 </w:t>
      </w:r>
      <w:proofErr w:type="spellStart"/>
      <w:r w:rsidRPr="006E6FAB">
        <w:rPr>
          <w:sz w:val="20"/>
          <w:szCs w:val="20"/>
        </w:rPr>
        <w:t>tõk</w:t>
      </w:r>
      <w:proofErr w:type="spellEnd"/>
      <w:r>
        <w:rPr>
          <w:sz w:val="20"/>
          <w:szCs w:val="20"/>
        </w:rPr>
        <w:tab/>
        <w:t>2kg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5774D">
        <w:rPr>
          <w:sz w:val="20"/>
          <w:szCs w:val="20"/>
        </w:rPr>
        <w:tab/>
      </w:r>
      <w:r>
        <w:rPr>
          <w:sz w:val="20"/>
          <w:szCs w:val="20"/>
        </w:rPr>
        <w:t>150g</w:t>
      </w:r>
    </w:p>
    <w:p w14:paraId="3580FB30" w14:textId="3031223A" w:rsidR="006E6FAB" w:rsidRDefault="006E6FAB" w:rsidP="006E6FAB">
      <w:pPr>
        <w:rPr>
          <w:sz w:val="20"/>
          <w:szCs w:val="20"/>
        </w:rPr>
      </w:pPr>
    </w:p>
    <w:p w14:paraId="67FAD0FA" w14:textId="09B31C3C" w:rsidR="006E6FAB" w:rsidRDefault="006E6FAB" w:rsidP="006E6FAB">
      <w:r>
        <w:t xml:space="preserve">1. Pia </w:t>
      </w:r>
      <w:proofErr w:type="spellStart"/>
      <w:r>
        <w:t>Lauren</w:t>
      </w:r>
      <w:proofErr w:type="spellEnd"/>
      <w:r>
        <w:t xml:space="preserve"> Matsalu</w:t>
      </w:r>
      <w:r>
        <w:tab/>
      </w:r>
      <w:r>
        <w:tab/>
      </w:r>
      <w:r>
        <w:tab/>
      </w:r>
      <w:r>
        <w:tab/>
        <w:t>18.12.2007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 w:rsidR="00F5774D">
        <w:tab/>
      </w:r>
      <w:r>
        <w:t>3952p.</w:t>
      </w:r>
    </w:p>
    <w:p w14:paraId="1803D104" w14:textId="40D0EE2E" w:rsidR="006E6FAB" w:rsidRDefault="006E6FAB" w:rsidP="006E6FAB">
      <w:r>
        <w:tab/>
        <w:t>9.43</w:t>
      </w:r>
      <w:r w:rsidR="00F5774D">
        <w:t>(-0.1)</w:t>
      </w:r>
      <w:r>
        <w:tab/>
        <w:t>7.26</w:t>
      </w:r>
      <w:r>
        <w:tab/>
        <w:t>1.40</w:t>
      </w:r>
      <w:r>
        <w:tab/>
        <w:t>27.61(+2.1)</w:t>
      </w:r>
      <w:r w:rsidR="00F5774D">
        <w:tab/>
        <w:t>34.04</w:t>
      </w:r>
      <w:r w:rsidR="00F5774D">
        <w:tab/>
      </w:r>
      <w:r w:rsidR="00F5774D">
        <w:tab/>
        <w:t>5.00(+2.5)</w:t>
      </w:r>
      <w:r w:rsidR="00F5774D">
        <w:tab/>
        <w:t>1.56,97</w:t>
      </w:r>
    </w:p>
    <w:p w14:paraId="660D494D" w14:textId="3BB51423" w:rsidR="00F5774D" w:rsidRDefault="00F5774D" w:rsidP="006E6FAB">
      <w:r>
        <w:t>2. Annika Põlluaas</w:t>
      </w:r>
      <w:r>
        <w:tab/>
      </w:r>
      <w:r>
        <w:tab/>
      </w:r>
      <w:r>
        <w:tab/>
      </w:r>
      <w:r>
        <w:tab/>
        <w:t>11.12.2007</w:t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</w:r>
      <w:r>
        <w:tab/>
        <w:t>3882p.</w:t>
      </w:r>
    </w:p>
    <w:p w14:paraId="2CD25237" w14:textId="52E12B22" w:rsidR="00F5774D" w:rsidRDefault="00F5774D" w:rsidP="006E6FAB">
      <w:r>
        <w:tab/>
        <w:t>10.45(-0.1)</w:t>
      </w:r>
      <w:r>
        <w:tab/>
        <w:t>8.75</w:t>
      </w:r>
      <w:r>
        <w:tab/>
        <w:t>1.48</w:t>
      </w:r>
      <w:r>
        <w:tab/>
        <w:t>30.59(+2.1)</w:t>
      </w:r>
      <w:r>
        <w:tab/>
        <w:t>51.10</w:t>
      </w:r>
      <w:r>
        <w:tab/>
      </w:r>
      <w:r>
        <w:tab/>
        <w:t>4.34(+0.2)</w:t>
      </w:r>
      <w:r>
        <w:tab/>
        <w:t>1.56,93</w:t>
      </w:r>
    </w:p>
    <w:p w14:paraId="4BD71E1C" w14:textId="364702A7" w:rsidR="00F5774D" w:rsidRDefault="00F5774D" w:rsidP="006E6FAB">
      <w:r>
        <w:t xml:space="preserve">3. Ellen Ingrid </w:t>
      </w:r>
      <w:proofErr w:type="spellStart"/>
      <w:r>
        <w:t>Adamsoo</w:t>
      </w:r>
      <w:proofErr w:type="spellEnd"/>
      <w:r>
        <w:tab/>
      </w:r>
      <w:r>
        <w:tab/>
      </w:r>
      <w:r>
        <w:tab/>
        <w:t>13.01.2008</w:t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</w:r>
      <w:r>
        <w:tab/>
        <w:t>3613p.</w:t>
      </w:r>
    </w:p>
    <w:p w14:paraId="5D3D9C87" w14:textId="210E55E1" w:rsidR="00F5774D" w:rsidRDefault="00F5774D" w:rsidP="006E6FAB">
      <w:r>
        <w:tab/>
        <w:t>9.66(-1.5)</w:t>
      </w:r>
      <w:r>
        <w:tab/>
        <w:t>7.02</w:t>
      </w:r>
      <w:r>
        <w:tab/>
        <w:t>1.20</w:t>
      </w:r>
      <w:r>
        <w:tab/>
        <w:t>29.01(+2.1)</w:t>
      </w:r>
      <w:r>
        <w:tab/>
        <w:t>32.88</w:t>
      </w:r>
      <w:r>
        <w:tab/>
      </w:r>
      <w:r>
        <w:tab/>
        <w:t>4.84(+2.6)</w:t>
      </w:r>
      <w:r>
        <w:tab/>
        <w:t>1.48,63</w:t>
      </w:r>
    </w:p>
    <w:p w14:paraId="0D2879CB" w14:textId="489D2B50" w:rsidR="00F5774D" w:rsidRDefault="00F5774D" w:rsidP="006E6FAB">
      <w:r>
        <w:t xml:space="preserve">4. </w:t>
      </w:r>
      <w:proofErr w:type="spellStart"/>
      <w:r>
        <w:t>Kisry</w:t>
      </w:r>
      <w:proofErr w:type="spellEnd"/>
      <w:r>
        <w:t xml:space="preserve"> Karjamaa</w:t>
      </w:r>
      <w:r>
        <w:tab/>
      </w:r>
      <w:r>
        <w:tab/>
      </w:r>
      <w:r>
        <w:tab/>
      </w:r>
      <w:r>
        <w:tab/>
        <w:t>01.07.2007</w:t>
      </w:r>
      <w:r>
        <w:tab/>
        <w:t>Saue KJK</w:t>
      </w:r>
      <w:r>
        <w:tab/>
      </w:r>
      <w:r>
        <w:tab/>
      </w:r>
      <w:r>
        <w:tab/>
        <w:t>3406p.</w:t>
      </w:r>
    </w:p>
    <w:p w14:paraId="509375AD" w14:textId="2340A69F" w:rsidR="00F5774D" w:rsidRDefault="00F5774D" w:rsidP="006E6FAB">
      <w:r>
        <w:tab/>
        <w:t>10.63(-0.1)</w:t>
      </w:r>
      <w:r>
        <w:tab/>
        <w:t>8.04</w:t>
      </w:r>
      <w:r>
        <w:tab/>
        <w:t>1.32</w:t>
      </w:r>
      <w:r>
        <w:tab/>
        <w:t>31.58(+2.1)</w:t>
      </w:r>
      <w:r>
        <w:tab/>
        <w:t>43.57</w:t>
      </w:r>
      <w:r>
        <w:tab/>
      </w:r>
      <w:r>
        <w:tab/>
        <w:t>4.28(+3.1)</w:t>
      </w:r>
      <w:r>
        <w:tab/>
        <w:t>1.57,44</w:t>
      </w:r>
    </w:p>
    <w:p w14:paraId="0244F17D" w14:textId="6102C1E7" w:rsidR="00F5774D" w:rsidRDefault="00F5774D" w:rsidP="006E6FAB">
      <w:r>
        <w:t xml:space="preserve">5. Elisabeth </w:t>
      </w:r>
      <w:proofErr w:type="spellStart"/>
      <w:r>
        <w:t>Õispuu</w:t>
      </w:r>
      <w:proofErr w:type="spellEnd"/>
      <w:r>
        <w:tab/>
      </w:r>
      <w:r>
        <w:tab/>
      </w:r>
      <w:r>
        <w:tab/>
      </w:r>
      <w:r>
        <w:tab/>
        <w:t>19.11.2007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3317p.</w:t>
      </w:r>
    </w:p>
    <w:p w14:paraId="41D5B4AD" w14:textId="1F696733" w:rsidR="00F5774D" w:rsidRDefault="00F5774D" w:rsidP="006E6FAB">
      <w:r>
        <w:tab/>
        <w:t>10.54(-1.5)</w:t>
      </w:r>
      <w:r>
        <w:tab/>
        <w:t>7.39</w:t>
      </w:r>
      <w:r>
        <w:tab/>
        <w:t>1.24</w:t>
      </w:r>
      <w:r>
        <w:tab/>
        <w:t>29.34(+2.1)</w:t>
      </w:r>
      <w:r>
        <w:tab/>
        <w:t>36.25</w:t>
      </w:r>
      <w:r>
        <w:tab/>
      </w:r>
      <w:r>
        <w:tab/>
        <w:t>4.28(+3.3)</w:t>
      </w:r>
      <w:r>
        <w:tab/>
        <w:t>1.56,74</w:t>
      </w:r>
    </w:p>
    <w:p w14:paraId="29A8D211" w14:textId="2473F30C" w:rsidR="00F5774D" w:rsidRDefault="00F5774D" w:rsidP="006E6FAB">
      <w:r>
        <w:t xml:space="preserve">6. Gisela </w:t>
      </w:r>
      <w:proofErr w:type="spellStart"/>
      <w:r>
        <w:t>Tõnov</w:t>
      </w:r>
      <w:proofErr w:type="spellEnd"/>
      <w:r>
        <w:tab/>
      </w:r>
      <w:r>
        <w:tab/>
      </w:r>
      <w:r>
        <w:tab/>
      </w:r>
      <w:r>
        <w:tab/>
        <w:t>15.09.2008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2920p.</w:t>
      </w:r>
    </w:p>
    <w:p w14:paraId="24CBB47A" w14:textId="157AC1AC" w:rsidR="00F5774D" w:rsidRDefault="00F5774D" w:rsidP="006E6FAB">
      <w:r>
        <w:tab/>
        <w:t>10.44(-1.5)</w:t>
      </w:r>
      <w:r>
        <w:tab/>
        <w:t>6.30</w:t>
      </w:r>
      <w:r>
        <w:tab/>
        <w:t>1.28</w:t>
      </w:r>
      <w:r>
        <w:tab/>
        <w:t>30.73(+2.1)</w:t>
      </w:r>
      <w:r>
        <w:tab/>
        <w:t>32.16</w:t>
      </w:r>
      <w:r>
        <w:tab/>
      </w:r>
      <w:r>
        <w:tab/>
        <w:t>4.01(+6.2)</w:t>
      </w:r>
      <w:r>
        <w:tab/>
        <w:t>2.03</w:t>
      </w:r>
      <w:r w:rsidR="00AA4B9B">
        <w:t>,</w:t>
      </w:r>
      <w:r>
        <w:t>50</w:t>
      </w:r>
    </w:p>
    <w:p w14:paraId="5148F4FA" w14:textId="6EA6064E" w:rsidR="00F5774D" w:rsidRDefault="00F5774D" w:rsidP="006E6FAB">
      <w:r>
        <w:t>7. Karolin Meeri Meos</w:t>
      </w:r>
      <w:r>
        <w:tab/>
      </w:r>
      <w:r>
        <w:tab/>
      </w:r>
      <w:r>
        <w:tab/>
        <w:t>27.01.2008</w:t>
      </w:r>
      <w:r>
        <w:tab/>
        <w:t>Nõmme KJK</w:t>
      </w:r>
      <w:r>
        <w:tab/>
      </w:r>
      <w:r>
        <w:tab/>
      </w:r>
      <w:r>
        <w:tab/>
        <w:t>2722p.</w:t>
      </w:r>
    </w:p>
    <w:p w14:paraId="724CC2AA" w14:textId="2B846717" w:rsidR="00F5774D" w:rsidRDefault="00F5774D" w:rsidP="006E6FAB">
      <w:r>
        <w:tab/>
        <w:t>11.58(-1.5)</w:t>
      </w:r>
      <w:r>
        <w:tab/>
        <w:t>7.43</w:t>
      </w:r>
      <w:r>
        <w:tab/>
        <w:t>1.28</w:t>
      </w:r>
      <w:r>
        <w:tab/>
        <w:t>32.28(-0.3)</w:t>
      </w:r>
      <w:r w:rsidR="00AA4B9B">
        <w:tab/>
        <w:t>31.88</w:t>
      </w:r>
      <w:r w:rsidR="00AA4B9B">
        <w:tab/>
      </w:r>
      <w:r w:rsidR="00AA4B9B">
        <w:tab/>
        <w:t>4.28(+0.1)</w:t>
      </w:r>
      <w:r w:rsidR="00AA4B9B">
        <w:tab/>
        <w:t>2.10,18</w:t>
      </w:r>
    </w:p>
    <w:p w14:paraId="05A70B42" w14:textId="5BC453D9" w:rsidR="00AA4B9B" w:rsidRDefault="00AA4B9B" w:rsidP="006E6FAB">
      <w:r>
        <w:t>8. Elisabeth Tiks</w:t>
      </w:r>
      <w:r>
        <w:tab/>
      </w:r>
      <w:r>
        <w:tab/>
      </w:r>
      <w:r>
        <w:tab/>
      </w:r>
      <w:r>
        <w:tab/>
        <w:t>30.04.2009</w:t>
      </w:r>
      <w:r>
        <w:tab/>
        <w:t>Leksi 44</w:t>
      </w:r>
      <w:r>
        <w:tab/>
      </w:r>
      <w:r>
        <w:tab/>
      </w:r>
      <w:r>
        <w:tab/>
        <w:t>2338p.</w:t>
      </w:r>
    </w:p>
    <w:p w14:paraId="15D19542" w14:textId="1F8CC7BC" w:rsidR="00AA4B9B" w:rsidRDefault="00AA4B9B" w:rsidP="006E6FAB">
      <w:r>
        <w:tab/>
        <w:t>11.63(-0.1)</w:t>
      </w:r>
      <w:r>
        <w:tab/>
        <w:t>6.81</w:t>
      </w:r>
      <w:r>
        <w:tab/>
        <w:t>1.16</w:t>
      </w:r>
      <w:r>
        <w:tab/>
        <w:t>33.80(-0.3)</w:t>
      </w:r>
      <w:r>
        <w:tab/>
        <w:t>32.27</w:t>
      </w:r>
      <w:r>
        <w:tab/>
      </w:r>
      <w:r>
        <w:tab/>
        <w:t>3.74(+3.3)</w:t>
      </w:r>
      <w:r>
        <w:tab/>
        <w:t>2.08,89</w:t>
      </w:r>
    </w:p>
    <w:p w14:paraId="1E333214" w14:textId="50F58FF5" w:rsidR="00AA4B9B" w:rsidRDefault="00AA4B9B" w:rsidP="006E6FAB">
      <w:r>
        <w:t>9. Maria Kallas</w:t>
      </w:r>
      <w:r>
        <w:tab/>
      </w:r>
      <w:r>
        <w:tab/>
      </w:r>
      <w:r>
        <w:tab/>
      </w:r>
      <w:r>
        <w:tab/>
        <w:t>21.08.2008</w:t>
      </w:r>
      <w:r>
        <w:tab/>
        <w:t>Leksi 44</w:t>
      </w:r>
      <w:r>
        <w:tab/>
      </w:r>
      <w:r>
        <w:tab/>
      </w:r>
      <w:r>
        <w:tab/>
        <w:t>2283p.</w:t>
      </w:r>
    </w:p>
    <w:p w14:paraId="77A087A9" w14:textId="39EC6472" w:rsidR="00AA4B9B" w:rsidRDefault="00AA4B9B" w:rsidP="006E6FAB">
      <w:r>
        <w:tab/>
        <w:t>11.12(-0.1)</w:t>
      </w:r>
      <w:r>
        <w:tab/>
        <w:t>7.08</w:t>
      </w:r>
      <w:r>
        <w:tab/>
        <w:t>1.16</w:t>
      </w:r>
      <w:r>
        <w:tab/>
        <w:t>33.26(-0.3)</w:t>
      </w:r>
      <w:r>
        <w:tab/>
        <w:t>20.68</w:t>
      </w:r>
      <w:r>
        <w:tab/>
      </w:r>
      <w:r>
        <w:tab/>
        <w:t>3.76(+3.3)</w:t>
      </w:r>
      <w:r>
        <w:tab/>
        <w:t>2.08,81</w:t>
      </w:r>
    </w:p>
    <w:p w14:paraId="1FA39D08" w14:textId="4DE2E02D" w:rsidR="00AA4B9B" w:rsidRDefault="00AA4B9B" w:rsidP="006E6FAB">
      <w:r>
        <w:t xml:space="preserve">10. Sofia </w:t>
      </w:r>
      <w:proofErr w:type="spellStart"/>
      <w:r>
        <w:t>Suprun</w:t>
      </w:r>
      <w:proofErr w:type="spellEnd"/>
      <w:r>
        <w:tab/>
      </w:r>
      <w:r>
        <w:tab/>
      </w:r>
      <w:r>
        <w:tab/>
      </w:r>
      <w:r>
        <w:tab/>
        <w:t>12.01.2010</w:t>
      </w:r>
      <w:r>
        <w:tab/>
        <w:t>Leksi 44</w:t>
      </w:r>
      <w:r>
        <w:tab/>
      </w:r>
      <w:r>
        <w:tab/>
      </w:r>
      <w:r>
        <w:tab/>
        <w:t>1940p.</w:t>
      </w:r>
    </w:p>
    <w:p w14:paraId="13BF04A1" w14:textId="7F978C0B" w:rsidR="00AA4B9B" w:rsidRDefault="00AA4B9B" w:rsidP="006E6FAB">
      <w:r>
        <w:tab/>
        <w:t>12.68(-0.1)</w:t>
      </w:r>
      <w:r>
        <w:tab/>
        <w:t>5.49</w:t>
      </w:r>
      <w:r>
        <w:tab/>
        <w:t>1.00</w:t>
      </w:r>
      <w:r>
        <w:tab/>
        <w:t>32.56(-0.3)</w:t>
      </w:r>
      <w:r>
        <w:tab/>
        <w:t>23.90</w:t>
      </w:r>
      <w:r>
        <w:tab/>
      </w:r>
      <w:r>
        <w:tab/>
        <w:t>3.21(+3.3)</w:t>
      </w:r>
      <w:r>
        <w:tab/>
        <w:t>2.01,79</w:t>
      </w:r>
    </w:p>
    <w:p w14:paraId="6B0A08FA" w14:textId="60C5FE5F" w:rsidR="00AA4B9B" w:rsidRDefault="00AA4B9B" w:rsidP="006E6FAB">
      <w:r>
        <w:t>Merilin Aaviku</w:t>
      </w:r>
      <w:r>
        <w:tab/>
      </w:r>
      <w:r>
        <w:tab/>
      </w:r>
      <w:r>
        <w:tab/>
      </w:r>
      <w:r>
        <w:tab/>
        <w:t>21.12.2007</w:t>
      </w:r>
      <w:r>
        <w:tab/>
        <w:t>Saue KJK</w:t>
      </w:r>
      <w:r>
        <w:tab/>
      </w:r>
      <w:r>
        <w:tab/>
      </w:r>
      <w:r>
        <w:tab/>
      </w:r>
    </w:p>
    <w:p w14:paraId="26BC72FB" w14:textId="700E7C4C" w:rsidR="00AA4B9B" w:rsidRDefault="00AA4B9B" w:rsidP="006E6FAB">
      <w:r>
        <w:tab/>
        <w:t>11.23(-1.5)</w:t>
      </w:r>
      <w:r>
        <w:tab/>
        <w:t>6.20</w:t>
      </w:r>
      <w:r>
        <w:tab/>
        <w:t>1.32</w:t>
      </w:r>
      <w:r>
        <w:tab/>
        <w:t>33.69(-0.3)</w:t>
      </w:r>
      <w:r>
        <w:tab/>
        <w:t>DNS</w:t>
      </w:r>
    </w:p>
    <w:p w14:paraId="76C355CF" w14:textId="77777777" w:rsidR="00AA4B9B" w:rsidRDefault="00AA4B9B">
      <w:pPr>
        <w:spacing w:after="200" w:line="276" w:lineRule="auto"/>
        <w:jc w:val="left"/>
      </w:pPr>
      <w:r>
        <w:br w:type="page"/>
      </w:r>
    </w:p>
    <w:p w14:paraId="3EBFDD1C" w14:textId="18525555" w:rsidR="00AA4B9B" w:rsidRDefault="00AA4B9B" w:rsidP="00AA4B9B">
      <w:pPr>
        <w:rPr>
          <w:b/>
          <w:bCs/>
        </w:rPr>
      </w:pPr>
      <w:r w:rsidRPr="006E6FAB">
        <w:rPr>
          <w:b/>
          <w:bCs/>
        </w:rPr>
        <w:lastRenderedPageBreak/>
        <w:t>TÜDRUKUD</w:t>
      </w:r>
      <w:r w:rsidRPr="006E6FAB">
        <w:rPr>
          <w:b/>
          <w:bCs/>
        </w:rPr>
        <w:tab/>
      </w:r>
      <w:r w:rsidRPr="006E6FAB">
        <w:rPr>
          <w:b/>
          <w:bCs/>
        </w:rPr>
        <w:tab/>
        <w:t>1</w:t>
      </w:r>
      <w:r>
        <w:rPr>
          <w:b/>
          <w:bCs/>
        </w:rPr>
        <w:t>3</w:t>
      </w:r>
      <w:r w:rsidRPr="006E6FAB">
        <w:rPr>
          <w:b/>
          <w:bCs/>
        </w:rPr>
        <w:t>.-1</w:t>
      </w:r>
      <w:r>
        <w:rPr>
          <w:b/>
          <w:bCs/>
        </w:rPr>
        <w:t>4</w:t>
      </w:r>
      <w:r w:rsidRPr="006E6FAB">
        <w:rPr>
          <w:b/>
          <w:bCs/>
        </w:rPr>
        <w:t>.a.</w:t>
      </w:r>
    </w:p>
    <w:p w14:paraId="61925F33" w14:textId="6ACB5091" w:rsidR="00AA4B9B" w:rsidRDefault="00AA4B9B" w:rsidP="00AA4B9B">
      <w:pPr>
        <w:rPr>
          <w:b/>
          <w:bCs/>
          <w:u w:val="single"/>
        </w:rPr>
      </w:pPr>
      <w:r>
        <w:rPr>
          <w:b/>
          <w:bCs/>
        </w:rPr>
        <w:tab/>
      </w:r>
      <w:r w:rsidRPr="006E6FAB">
        <w:rPr>
          <w:b/>
          <w:bCs/>
          <w:u w:val="single"/>
        </w:rPr>
        <w:t xml:space="preserve">60m </w:t>
      </w:r>
      <w:proofErr w:type="spellStart"/>
      <w:r w:rsidRPr="006E6FAB">
        <w:rPr>
          <w:b/>
          <w:bCs/>
          <w:u w:val="single"/>
        </w:rPr>
        <w:t>tj</w:t>
      </w:r>
      <w:proofErr w:type="spellEnd"/>
      <w:r w:rsidRPr="006E6FAB">
        <w:rPr>
          <w:b/>
          <w:bCs/>
          <w:u w:val="single"/>
        </w:rPr>
        <w:t>.</w:t>
      </w:r>
      <w:r w:rsidRPr="006E6FAB">
        <w:rPr>
          <w:b/>
          <w:bCs/>
          <w:u w:val="single"/>
        </w:rPr>
        <w:tab/>
        <w:t>KU</w:t>
      </w:r>
      <w:r w:rsidRPr="006E6FAB">
        <w:rPr>
          <w:b/>
          <w:bCs/>
          <w:u w:val="single"/>
        </w:rPr>
        <w:tab/>
        <w:t>KÕ</w:t>
      </w:r>
      <w:r w:rsidRPr="006E6FAB">
        <w:rPr>
          <w:b/>
          <w:bCs/>
          <w:u w:val="single"/>
        </w:rPr>
        <w:tab/>
        <w:t>200m</w:t>
      </w:r>
      <w:r w:rsidRPr="006E6FAB">
        <w:rPr>
          <w:b/>
          <w:bCs/>
          <w:u w:val="single"/>
        </w:rPr>
        <w:tab/>
      </w:r>
      <w:r>
        <w:rPr>
          <w:b/>
          <w:bCs/>
          <w:u w:val="single"/>
        </w:rPr>
        <w:tab/>
        <w:t>ODA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6E6FAB">
        <w:rPr>
          <w:b/>
          <w:bCs/>
          <w:u w:val="single"/>
        </w:rPr>
        <w:t>KA</w:t>
      </w:r>
      <w:r w:rsidRPr="006E6FAB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6E6FAB">
        <w:rPr>
          <w:b/>
          <w:bCs/>
          <w:u w:val="single"/>
        </w:rPr>
        <w:t>600m</w:t>
      </w:r>
      <w:r>
        <w:rPr>
          <w:b/>
          <w:bCs/>
          <w:u w:val="single"/>
        </w:rPr>
        <w:t xml:space="preserve">       </w:t>
      </w:r>
      <w:r w:rsidRPr="006E6FAB">
        <w:rPr>
          <w:b/>
          <w:bCs/>
          <w:u w:val="single"/>
        </w:rPr>
        <w:t>PUNKTE</w:t>
      </w:r>
    </w:p>
    <w:p w14:paraId="14DEC004" w14:textId="50B04BC8" w:rsidR="00961D73" w:rsidRPr="00961D73" w:rsidRDefault="00961D73" w:rsidP="00961D73">
      <w:pPr>
        <w:rPr>
          <w:sz w:val="20"/>
          <w:szCs w:val="20"/>
        </w:rPr>
      </w:pPr>
      <w:r>
        <w:rPr>
          <w:sz w:val="20"/>
          <w:szCs w:val="20"/>
        </w:rPr>
        <w:t xml:space="preserve">(12.00/7.50/76.2) 5 </w:t>
      </w:r>
      <w:proofErr w:type="spellStart"/>
      <w:r>
        <w:rPr>
          <w:sz w:val="20"/>
          <w:szCs w:val="20"/>
        </w:rPr>
        <w:t>tõk</w:t>
      </w:r>
      <w:proofErr w:type="spellEnd"/>
      <w:r>
        <w:rPr>
          <w:sz w:val="20"/>
          <w:szCs w:val="20"/>
        </w:rPr>
        <w:tab/>
        <w:t>3 kg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400g</w:t>
      </w:r>
    </w:p>
    <w:p w14:paraId="09C4DA8C" w14:textId="6000F131" w:rsidR="00AA4B9B" w:rsidRDefault="00AA4B9B" w:rsidP="00AA4B9B">
      <w:pPr>
        <w:rPr>
          <w:b/>
          <w:bCs/>
          <w:u w:val="single"/>
        </w:rPr>
      </w:pPr>
    </w:p>
    <w:p w14:paraId="1F31D7D1" w14:textId="3D9F9F8E" w:rsidR="00AA4B9B" w:rsidRDefault="00AA4B9B" w:rsidP="00AA4B9B">
      <w:r>
        <w:t xml:space="preserve">1. Mia </w:t>
      </w:r>
      <w:proofErr w:type="spellStart"/>
      <w:r>
        <w:t>Lisett</w:t>
      </w:r>
      <w:proofErr w:type="spellEnd"/>
      <w:r>
        <w:t xml:space="preserve"> </w:t>
      </w:r>
      <w:proofErr w:type="spellStart"/>
      <w:r>
        <w:t>Meringo</w:t>
      </w:r>
      <w:proofErr w:type="spellEnd"/>
      <w:r>
        <w:tab/>
      </w:r>
      <w:r>
        <w:tab/>
      </w:r>
      <w:r>
        <w:tab/>
      </w:r>
      <w:r>
        <w:tab/>
        <w:t>05.07.2005</w:t>
      </w:r>
      <w:r>
        <w:tab/>
        <w:t>Tallinna SS Kalev</w:t>
      </w:r>
      <w:r>
        <w:tab/>
      </w:r>
      <w:r>
        <w:tab/>
        <w:t>4393p.</w:t>
      </w:r>
    </w:p>
    <w:p w14:paraId="2FB8E34D" w14:textId="73E48FD5" w:rsidR="00AA4B9B" w:rsidRDefault="00AA4B9B" w:rsidP="00AA4B9B">
      <w:r>
        <w:tab/>
        <w:t>9.48(+0.7)</w:t>
      </w:r>
      <w:r>
        <w:tab/>
        <w:t>8.57</w:t>
      </w:r>
      <w:r>
        <w:tab/>
        <w:t>1.52</w:t>
      </w:r>
      <w:r>
        <w:tab/>
        <w:t>26.55(-1.2)</w:t>
      </w:r>
      <w:r>
        <w:tab/>
        <w:t>26.66</w:t>
      </w:r>
      <w:r>
        <w:tab/>
      </w:r>
      <w:r>
        <w:tab/>
        <w:t>4.92(+2.2)</w:t>
      </w:r>
      <w:r>
        <w:tab/>
        <w:t>1.46,40</w:t>
      </w:r>
    </w:p>
    <w:p w14:paraId="226ED8BD" w14:textId="71C39B70" w:rsidR="00AA4B9B" w:rsidRDefault="00AA4B9B" w:rsidP="00AA4B9B">
      <w:r>
        <w:t xml:space="preserve">2. Ruth Mary </w:t>
      </w:r>
      <w:proofErr w:type="spellStart"/>
      <w:r>
        <w:t>Onga</w:t>
      </w:r>
      <w:proofErr w:type="spellEnd"/>
      <w:r>
        <w:tab/>
      </w:r>
      <w:r>
        <w:tab/>
      </w:r>
      <w:r>
        <w:tab/>
      </w:r>
      <w:r>
        <w:tab/>
        <w:t>25.03.2006</w:t>
      </w:r>
      <w:r>
        <w:tab/>
        <w:t>SK Fortis</w:t>
      </w:r>
      <w:r>
        <w:tab/>
      </w:r>
      <w:r>
        <w:tab/>
      </w:r>
      <w:r>
        <w:tab/>
        <w:t>3907p.</w:t>
      </w:r>
    </w:p>
    <w:p w14:paraId="782F053B" w14:textId="6A43B921" w:rsidR="00961D73" w:rsidRDefault="00961D73" w:rsidP="00AA4B9B">
      <w:r>
        <w:tab/>
        <w:t>9.98(-0.3)</w:t>
      </w:r>
      <w:r>
        <w:tab/>
        <w:t>9.11</w:t>
      </w:r>
      <w:r>
        <w:tab/>
        <w:t>1.52</w:t>
      </w:r>
      <w:r>
        <w:tab/>
        <w:t>28.82(-1.2)</w:t>
      </w:r>
      <w:r>
        <w:tab/>
        <w:t>24.31</w:t>
      </w:r>
      <w:r>
        <w:tab/>
      </w:r>
      <w:r>
        <w:tab/>
        <w:t>4.70(+0.1)</w:t>
      </w:r>
      <w:r>
        <w:tab/>
        <w:t>1.54,46</w:t>
      </w:r>
    </w:p>
    <w:p w14:paraId="43220C24" w14:textId="6BFA8179" w:rsidR="00961D73" w:rsidRDefault="00961D73" w:rsidP="00AA4B9B">
      <w:r>
        <w:t>3. Nanna Tammeorg</w:t>
      </w:r>
      <w:r>
        <w:tab/>
      </w:r>
      <w:r>
        <w:tab/>
      </w:r>
      <w:r>
        <w:tab/>
      </w:r>
      <w:r>
        <w:tab/>
        <w:t>08.11.2005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3656p.</w:t>
      </w:r>
    </w:p>
    <w:p w14:paraId="0445F652" w14:textId="65041963" w:rsidR="00961D73" w:rsidRDefault="00961D73" w:rsidP="00AA4B9B">
      <w:r>
        <w:tab/>
        <w:t>9.87(+0.7)</w:t>
      </w:r>
      <w:r>
        <w:tab/>
        <w:t>8.67</w:t>
      </w:r>
      <w:r>
        <w:tab/>
        <w:t>1.32</w:t>
      </w:r>
      <w:r>
        <w:tab/>
        <w:t>27.82(-1.2)</w:t>
      </w:r>
      <w:r>
        <w:tab/>
        <w:t>18.92</w:t>
      </w:r>
      <w:r>
        <w:tab/>
      </w:r>
      <w:r>
        <w:tab/>
        <w:t>4.58(+3.3)</w:t>
      </w:r>
      <w:r>
        <w:tab/>
        <w:t>1.53,00</w:t>
      </w:r>
    </w:p>
    <w:p w14:paraId="694EE2A0" w14:textId="47E6B251" w:rsidR="00961D73" w:rsidRDefault="00961D73" w:rsidP="00AA4B9B">
      <w:r>
        <w:t>4 Ann Helen Eelmets</w:t>
      </w:r>
      <w:r>
        <w:tab/>
      </w:r>
      <w:r>
        <w:tab/>
      </w:r>
      <w:r>
        <w:tab/>
      </w:r>
      <w:r>
        <w:tab/>
        <w:t>25.10.2006</w:t>
      </w:r>
      <w:r>
        <w:tab/>
        <w:t>Saue KJK</w:t>
      </w:r>
      <w:r>
        <w:tab/>
      </w:r>
      <w:r>
        <w:tab/>
      </w:r>
      <w:r>
        <w:tab/>
        <w:t>3650p.</w:t>
      </w:r>
    </w:p>
    <w:p w14:paraId="78539F9E" w14:textId="2BA2B712" w:rsidR="00961D73" w:rsidRDefault="00961D73" w:rsidP="00AA4B9B">
      <w:r>
        <w:tab/>
        <w:t>10.34(+0.7)</w:t>
      </w:r>
      <w:r>
        <w:tab/>
        <w:t>8.82</w:t>
      </w:r>
      <w:r>
        <w:tab/>
        <w:t>1.48</w:t>
      </w:r>
      <w:r>
        <w:tab/>
        <w:t>29.31(-0.2)</w:t>
      </w:r>
      <w:r>
        <w:tab/>
        <w:t>21.21</w:t>
      </w:r>
      <w:r>
        <w:tab/>
      </w:r>
      <w:r>
        <w:tab/>
        <w:t>4.62(+1.2)</w:t>
      </w:r>
      <w:r>
        <w:tab/>
        <w:t>1.59,72</w:t>
      </w:r>
    </w:p>
    <w:p w14:paraId="1C55EA29" w14:textId="7E7430D0" w:rsidR="00961D73" w:rsidRDefault="00961D73" w:rsidP="00AA4B9B">
      <w:r>
        <w:t>5. Kreete Kallaste</w:t>
      </w:r>
      <w:r>
        <w:tab/>
      </w:r>
      <w:r>
        <w:tab/>
      </w:r>
      <w:r>
        <w:tab/>
      </w:r>
      <w:r>
        <w:tab/>
        <w:t>21.09.2006</w:t>
      </w:r>
      <w:r>
        <w:tab/>
        <w:t>Nõmme KJK</w:t>
      </w:r>
      <w:r>
        <w:tab/>
      </w:r>
      <w:r>
        <w:tab/>
      </w:r>
      <w:r>
        <w:tab/>
      </w:r>
      <w:r w:rsidR="0011066B">
        <w:t>3540p.</w:t>
      </w:r>
    </w:p>
    <w:p w14:paraId="4A8196D2" w14:textId="096C36D4" w:rsidR="0011066B" w:rsidRDefault="0011066B" w:rsidP="00AA4B9B">
      <w:r>
        <w:tab/>
        <w:t>10.21(+0.7)</w:t>
      </w:r>
      <w:r>
        <w:tab/>
        <w:t>6.02</w:t>
      </w:r>
      <w:r>
        <w:tab/>
        <w:t>1.44</w:t>
      </w:r>
      <w:r>
        <w:tab/>
        <w:t>27.37(-1.2)</w:t>
      </w:r>
      <w:r>
        <w:tab/>
        <w:t>21.43</w:t>
      </w:r>
      <w:r>
        <w:tab/>
      </w:r>
      <w:r>
        <w:tab/>
        <w:t>3.74(+2.0)</w:t>
      </w:r>
      <w:r>
        <w:tab/>
        <w:t>1.46,73</w:t>
      </w:r>
    </w:p>
    <w:p w14:paraId="1FD6C9E0" w14:textId="5502FB08" w:rsidR="0011066B" w:rsidRDefault="0011066B" w:rsidP="00AA4B9B">
      <w:r>
        <w:t xml:space="preserve">6. </w:t>
      </w:r>
      <w:proofErr w:type="spellStart"/>
      <w:r>
        <w:t>Nadiin</w:t>
      </w:r>
      <w:proofErr w:type="spellEnd"/>
      <w:r>
        <w:t xml:space="preserve"> </w:t>
      </w:r>
      <w:proofErr w:type="spellStart"/>
      <w:r>
        <w:t>Frovlov</w:t>
      </w:r>
      <w:proofErr w:type="spellEnd"/>
      <w:r>
        <w:tab/>
      </w:r>
      <w:r>
        <w:tab/>
      </w:r>
      <w:r>
        <w:tab/>
      </w:r>
      <w:r>
        <w:tab/>
        <w:t>27.01.2006</w:t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</w:r>
      <w:r>
        <w:tab/>
        <w:t>3298p.</w:t>
      </w:r>
    </w:p>
    <w:p w14:paraId="6E6538AC" w14:textId="178027CD" w:rsidR="0011066B" w:rsidRDefault="0011066B" w:rsidP="00AA4B9B">
      <w:r>
        <w:tab/>
        <w:t>10.59(+0.7)</w:t>
      </w:r>
      <w:r>
        <w:tab/>
        <w:t>7.49</w:t>
      </w:r>
      <w:r>
        <w:tab/>
        <w:t>1.24</w:t>
      </w:r>
      <w:r>
        <w:tab/>
        <w:t>29.14(-1.4)</w:t>
      </w:r>
      <w:r>
        <w:tab/>
        <w:t>21.82</w:t>
      </w:r>
      <w:r>
        <w:tab/>
      </w:r>
      <w:r>
        <w:tab/>
        <w:t>4.66(+1.2)</w:t>
      </w:r>
      <w:r>
        <w:tab/>
        <w:t>1.55,73</w:t>
      </w:r>
    </w:p>
    <w:p w14:paraId="2A83B393" w14:textId="24E390B6" w:rsidR="0011066B" w:rsidRDefault="0011066B" w:rsidP="00AA4B9B">
      <w:r>
        <w:t xml:space="preserve">7. Berit </w:t>
      </w:r>
      <w:proofErr w:type="spellStart"/>
      <w:r>
        <w:t>Guzas</w:t>
      </w:r>
      <w:proofErr w:type="spellEnd"/>
      <w:r>
        <w:tab/>
      </w:r>
      <w:r>
        <w:tab/>
      </w:r>
      <w:r>
        <w:tab/>
      </w:r>
      <w:r>
        <w:tab/>
      </w:r>
      <w:r>
        <w:tab/>
        <w:t>09.12.2005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3214p.</w:t>
      </w:r>
    </w:p>
    <w:p w14:paraId="49336CA9" w14:textId="5233F2CA" w:rsidR="0011066B" w:rsidRDefault="0011066B" w:rsidP="00AA4B9B">
      <w:r>
        <w:tab/>
        <w:t>10.94(+0.7)</w:t>
      </w:r>
      <w:r>
        <w:tab/>
        <w:t>7.43</w:t>
      </w:r>
      <w:r>
        <w:tab/>
        <w:t>1.32</w:t>
      </w:r>
      <w:r>
        <w:tab/>
        <w:t>30.45(-1.4)</w:t>
      </w:r>
      <w:r>
        <w:tab/>
        <w:t>20.53</w:t>
      </w:r>
      <w:r>
        <w:tab/>
      </w:r>
      <w:r>
        <w:tab/>
        <w:t>4.47(+1.1)</w:t>
      </w:r>
      <w:r>
        <w:tab/>
        <w:t>1.51,77</w:t>
      </w:r>
    </w:p>
    <w:p w14:paraId="2DF60554" w14:textId="5AE868C9" w:rsidR="0011066B" w:rsidRDefault="0011066B" w:rsidP="00AA4B9B">
      <w:r>
        <w:t xml:space="preserve">8. </w:t>
      </w:r>
      <w:proofErr w:type="spellStart"/>
      <w:r>
        <w:t>Nataly</w:t>
      </w:r>
      <w:proofErr w:type="spellEnd"/>
      <w:r>
        <w:t xml:space="preserve"> </w:t>
      </w:r>
      <w:proofErr w:type="spellStart"/>
      <w:r>
        <w:t>Samarin</w:t>
      </w:r>
      <w:proofErr w:type="spellEnd"/>
      <w:r>
        <w:tab/>
      </w:r>
      <w:r>
        <w:tab/>
      </w:r>
      <w:r>
        <w:tab/>
      </w:r>
      <w:r>
        <w:tab/>
        <w:t>27.03.2007</w:t>
      </w:r>
      <w:r>
        <w:tab/>
        <w:t>SK Fortis</w:t>
      </w:r>
      <w:r>
        <w:tab/>
      </w:r>
      <w:r>
        <w:tab/>
      </w:r>
      <w:r>
        <w:tab/>
        <w:t>3179p.</w:t>
      </w:r>
    </w:p>
    <w:p w14:paraId="2108C8F4" w14:textId="2DC8893E" w:rsidR="0011066B" w:rsidRDefault="0011066B" w:rsidP="00AA4B9B">
      <w:r>
        <w:tab/>
        <w:t>11.04(-0.3)</w:t>
      </w:r>
      <w:r>
        <w:tab/>
        <w:t>5.13</w:t>
      </w:r>
      <w:r>
        <w:tab/>
        <w:t>1.44</w:t>
      </w:r>
      <w:r>
        <w:tab/>
        <w:t>28.40(-1.4)</w:t>
      </w:r>
      <w:r>
        <w:tab/>
        <w:t>13.80</w:t>
      </w:r>
      <w:r>
        <w:tab/>
      </w:r>
      <w:r>
        <w:tab/>
        <w:t>4.59(+2.4)</w:t>
      </w:r>
      <w:r>
        <w:tab/>
        <w:t>1.54,31</w:t>
      </w:r>
    </w:p>
    <w:p w14:paraId="0145DF54" w14:textId="273C14AE" w:rsidR="0011066B" w:rsidRDefault="0011066B" w:rsidP="00AA4B9B">
      <w:r>
        <w:t>9. Riia Katariina Laas</w:t>
      </w:r>
      <w:r>
        <w:tab/>
      </w:r>
      <w:r>
        <w:tab/>
      </w:r>
      <w:r>
        <w:tab/>
      </w:r>
      <w:r>
        <w:tab/>
        <w:t>31.03.2006</w:t>
      </w:r>
      <w:r>
        <w:tab/>
        <w:t>SK Fortis</w:t>
      </w:r>
      <w:r>
        <w:tab/>
      </w:r>
      <w:r>
        <w:tab/>
      </w:r>
      <w:r>
        <w:tab/>
        <w:t>3079p.</w:t>
      </w:r>
    </w:p>
    <w:p w14:paraId="46F219F9" w14:textId="2EF7CF9D" w:rsidR="0011066B" w:rsidRDefault="0011066B" w:rsidP="00AA4B9B">
      <w:r>
        <w:tab/>
        <w:t>10.73(-0.3)</w:t>
      </w:r>
      <w:r>
        <w:tab/>
        <w:t>6.38</w:t>
      </w:r>
      <w:r>
        <w:tab/>
        <w:t>1.40</w:t>
      </w:r>
      <w:r>
        <w:tab/>
        <w:t>31.47(-1.4)</w:t>
      </w:r>
      <w:r>
        <w:tab/>
        <w:t>22.63</w:t>
      </w:r>
      <w:r>
        <w:tab/>
      </w:r>
      <w:r>
        <w:tab/>
        <w:t>3.72(+0.2)</w:t>
      </w:r>
      <w:r>
        <w:tab/>
        <w:t>1.50,79</w:t>
      </w:r>
    </w:p>
    <w:p w14:paraId="73E48A0E" w14:textId="65EA758E" w:rsidR="0011066B" w:rsidRDefault="0011066B" w:rsidP="00AA4B9B">
      <w:r>
        <w:t xml:space="preserve">10. </w:t>
      </w:r>
      <w:proofErr w:type="spellStart"/>
      <w:r>
        <w:t>Krettel</w:t>
      </w:r>
      <w:proofErr w:type="spellEnd"/>
      <w:r>
        <w:t xml:space="preserve"> Klaar</w:t>
      </w:r>
      <w:r>
        <w:tab/>
      </w:r>
      <w:r>
        <w:tab/>
      </w:r>
      <w:r>
        <w:tab/>
      </w:r>
      <w:r>
        <w:tab/>
        <w:t>13.05.2007</w:t>
      </w:r>
      <w:r>
        <w:tab/>
        <w:t>SK Fortis</w:t>
      </w:r>
      <w:r>
        <w:tab/>
      </w:r>
      <w:r>
        <w:tab/>
      </w:r>
      <w:r>
        <w:tab/>
        <w:t>2642p.</w:t>
      </w:r>
    </w:p>
    <w:p w14:paraId="6EACB2E8" w14:textId="7B2A4ECA" w:rsidR="0011066B" w:rsidRDefault="0011066B" w:rsidP="00AA4B9B">
      <w:r>
        <w:tab/>
        <w:t>11.37(-0.3)</w:t>
      </w:r>
      <w:r>
        <w:tab/>
        <w:t>6.16</w:t>
      </w:r>
      <w:r>
        <w:tab/>
        <w:t>NH</w:t>
      </w:r>
      <w:r>
        <w:tab/>
        <w:t>28.59(-1.4)</w:t>
      </w:r>
      <w:r>
        <w:tab/>
        <w:t>14.06</w:t>
      </w:r>
      <w:r>
        <w:tab/>
      </w:r>
      <w:r>
        <w:tab/>
        <w:t>4.20(+0.1)</w:t>
      </w:r>
      <w:r>
        <w:tab/>
        <w:t>1.50,53</w:t>
      </w:r>
    </w:p>
    <w:p w14:paraId="211D9E49" w14:textId="084E1696" w:rsidR="0011066B" w:rsidRDefault="0011066B">
      <w:pPr>
        <w:spacing w:after="200" w:line="276" w:lineRule="auto"/>
        <w:jc w:val="left"/>
      </w:pPr>
      <w:r>
        <w:br w:type="page"/>
      </w:r>
    </w:p>
    <w:p w14:paraId="1F3326CF" w14:textId="4E41C732" w:rsidR="00BE0F1B" w:rsidRDefault="00BE0F1B" w:rsidP="00BE0F1B">
      <w:pPr>
        <w:rPr>
          <w:b/>
          <w:bCs/>
        </w:rPr>
      </w:pPr>
      <w:r>
        <w:rPr>
          <w:b/>
          <w:bCs/>
        </w:rPr>
        <w:lastRenderedPageBreak/>
        <w:t>POISID</w:t>
      </w:r>
      <w:r w:rsidRPr="006E6FAB">
        <w:rPr>
          <w:b/>
          <w:bCs/>
        </w:rPr>
        <w:tab/>
      </w:r>
      <w:r w:rsidRPr="006E6FAB">
        <w:rPr>
          <w:b/>
          <w:bCs/>
        </w:rPr>
        <w:tab/>
        <w:t>1</w:t>
      </w:r>
      <w:r>
        <w:rPr>
          <w:b/>
          <w:bCs/>
        </w:rPr>
        <w:t>1</w:t>
      </w:r>
      <w:r w:rsidRPr="006E6FAB">
        <w:rPr>
          <w:b/>
          <w:bCs/>
        </w:rPr>
        <w:t>.-1</w:t>
      </w:r>
      <w:r>
        <w:rPr>
          <w:b/>
          <w:bCs/>
        </w:rPr>
        <w:t>2</w:t>
      </w:r>
      <w:r w:rsidRPr="006E6FAB">
        <w:rPr>
          <w:b/>
          <w:bCs/>
        </w:rPr>
        <w:t>.a.</w:t>
      </w:r>
    </w:p>
    <w:p w14:paraId="4C83B270" w14:textId="3F1E005A" w:rsidR="00BE0F1B" w:rsidRPr="00BE0F1B" w:rsidRDefault="00BE0F1B" w:rsidP="00BE0F1B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60</w:t>
      </w:r>
      <w:r w:rsidRPr="00BE0F1B">
        <w:rPr>
          <w:b/>
          <w:bCs/>
          <w:u w:val="single"/>
        </w:rPr>
        <w:t>m</w:t>
      </w:r>
      <w:r w:rsidRPr="00BE0F1B">
        <w:rPr>
          <w:b/>
          <w:bCs/>
          <w:u w:val="single"/>
        </w:rPr>
        <w:tab/>
        <w:t>KA</w:t>
      </w:r>
      <w:r>
        <w:rPr>
          <w:b/>
          <w:bCs/>
          <w:u w:val="single"/>
        </w:rPr>
        <w:tab/>
      </w:r>
      <w:r w:rsidRPr="00BE0F1B">
        <w:rPr>
          <w:b/>
          <w:bCs/>
          <w:u w:val="single"/>
        </w:rPr>
        <w:tab/>
        <w:t>KU</w:t>
      </w:r>
      <w:r w:rsidRPr="00BE0F1B">
        <w:rPr>
          <w:b/>
          <w:bCs/>
          <w:u w:val="single"/>
        </w:rPr>
        <w:tab/>
        <w:t>KÕ</w:t>
      </w:r>
      <w:r w:rsidRPr="00BE0F1B">
        <w:rPr>
          <w:b/>
          <w:bCs/>
          <w:u w:val="single"/>
        </w:rPr>
        <w:tab/>
        <w:t>300m</w:t>
      </w:r>
      <w:r>
        <w:rPr>
          <w:b/>
          <w:bCs/>
          <w:u w:val="single"/>
        </w:rPr>
        <w:tab/>
        <w:t>60</w:t>
      </w:r>
      <w:r w:rsidRPr="00BE0F1B">
        <w:rPr>
          <w:b/>
          <w:bCs/>
          <w:u w:val="single"/>
        </w:rPr>
        <w:t xml:space="preserve">m </w:t>
      </w:r>
      <w:proofErr w:type="spellStart"/>
      <w:r w:rsidRPr="00BE0F1B">
        <w:rPr>
          <w:b/>
          <w:bCs/>
          <w:u w:val="single"/>
        </w:rPr>
        <w:t>tj</w:t>
      </w:r>
      <w:proofErr w:type="spellEnd"/>
      <w:r w:rsidRPr="00BE0F1B">
        <w:rPr>
          <w:b/>
          <w:bCs/>
          <w:u w:val="single"/>
        </w:rPr>
        <w:t>.</w:t>
      </w:r>
      <w:r w:rsidRPr="00BE0F1B">
        <w:rPr>
          <w:b/>
          <w:bCs/>
          <w:u w:val="single"/>
        </w:rPr>
        <w:tab/>
        <w:t>KE</w:t>
      </w:r>
      <w:r w:rsidRPr="00BE0F1B">
        <w:rPr>
          <w:b/>
          <w:bCs/>
          <w:u w:val="single"/>
        </w:rPr>
        <w:tab/>
        <w:t>TE</w:t>
      </w:r>
      <w:r w:rsidRPr="00BE0F1B">
        <w:rPr>
          <w:b/>
          <w:bCs/>
          <w:u w:val="single"/>
        </w:rPr>
        <w:tab/>
      </w:r>
      <w:r>
        <w:rPr>
          <w:b/>
          <w:bCs/>
          <w:u w:val="single"/>
        </w:rPr>
        <w:t>PALL</w:t>
      </w:r>
      <w:r>
        <w:rPr>
          <w:b/>
          <w:bCs/>
          <w:u w:val="single"/>
        </w:rPr>
        <w:tab/>
        <w:t xml:space="preserve">     </w:t>
      </w:r>
      <w:r w:rsidRPr="00BE0F1B">
        <w:rPr>
          <w:b/>
          <w:bCs/>
          <w:u w:val="single"/>
        </w:rPr>
        <w:t>1000m</w:t>
      </w:r>
    </w:p>
    <w:p w14:paraId="2B9DD31E" w14:textId="46421201" w:rsidR="00BE0F1B" w:rsidRDefault="00BE0F1B" w:rsidP="00BE0F1B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F27CD">
        <w:rPr>
          <w:b/>
          <w:bCs/>
        </w:rPr>
        <w:tab/>
      </w:r>
      <w:r w:rsidRPr="00BE0F1B">
        <w:t>3kg</w:t>
      </w:r>
      <w:r>
        <w:tab/>
        <w:t xml:space="preserve"> </w:t>
      </w:r>
      <w:r w:rsidR="008F27CD">
        <w:t xml:space="preserve">      </w:t>
      </w:r>
      <w:r>
        <w:t xml:space="preserve">(12.00/7.50/60.0) 5 </w:t>
      </w:r>
      <w:proofErr w:type="spellStart"/>
      <w:r>
        <w:t>tõk</w:t>
      </w:r>
      <w:proofErr w:type="spellEnd"/>
      <w:r>
        <w:tab/>
        <w:t>750g</w:t>
      </w:r>
      <w:r>
        <w:tab/>
      </w:r>
      <w:r>
        <w:tab/>
        <w:t>150g</w:t>
      </w:r>
      <w:r>
        <w:tab/>
      </w:r>
    </w:p>
    <w:p w14:paraId="344C824A" w14:textId="762F2147" w:rsidR="00BE0F1B" w:rsidRDefault="00BE0F1B" w:rsidP="00BE0F1B"/>
    <w:p w14:paraId="091C9D2D" w14:textId="4D387DEC" w:rsidR="00BE0F1B" w:rsidRDefault="00BE0F1B" w:rsidP="00BE0F1B">
      <w:r>
        <w:t xml:space="preserve">1. </w:t>
      </w:r>
      <w:proofErr w:type="spellStart"/>
      <w:r>
        <w:t>Omar</w:t>
      </w:r>
      <w:proofErr w:type="spellEnd"/>
      <w:r>
        <w:t xml:space="preserve"> </w:t>
      </w:r>
      <w:proofErr w:type="spellStart"/>
      <w:r>
        <w:t>Nisamedtinov</w:t>
      </w:r>
      <w:proofErr w:type="spellEnd"/>
      <w:r>
        <w:tab/>
      </w:r>
      <w:r>
        <w:tab/>
      </w:r>
      <w:r>
        <w:tab/>
        <w:t>03.09.2007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 w:rsidR="005910B4">
        <w:tab/>
      </w:r>
      <w:r>
        <w:tab/>
        <w:t>3699p.</w:t>
      </w:r>
    </w:p>
    <w:p w14:paraId="3EE41D85" w14:textId="2AAF9E51" w:rsidR="00BE0F1B" w:rsidRDefault="00BE0F1B" w:rsidP="00BE0F1B">
      <w:r>
        <w:t xml:space="preserve">    8.99(-0.7)    4.90(+0.1)</w:t>
      </w:r>
      <w:r>
        <w:tab/>
        <w:t xml:space="preserve">  7.57</w:t>
      </w:r>
      <w:r>
        <w:tab/>
        <w:t>1.40</w:t>
      </w:r>
      <w:r>
        <w:tab/>
        <w:t>46.75</w:t>
      </w:r>
      <w:r>
        <w:tab/>
        <w:t>10.10(+1.4)</w:t>
      </w:r>
      <w:r>
        <w:tab/>
        <w:t>22.71</w:t>
      </w:r>
      <w:r>
        <w:tab/>
        <w:t>2.00</w:t>
      </w:r>
      <w:r>
        <w:tab/>
        <w:t>49.19</w:t>
      </w:r>
      <w:r>
        <w:tab/>
        <w:t>3.31,08</w:t>
      </w:r>
    </w:p>
    <w:p w14:paraId="52B12654" w14:textId="0B43AA64" w:rsidR="00BE0F1B" w:rsidRDefault="00BE0F1B" w:rsidP="00BE0F1B">
      <w:r>
        <w:t xml:space="preserve">2. </w:t>
      </w:r>
      <w:proofErr w:type="spellStart"/>
      <w:r>
        <w:t>Kauko</w:t>
      </w:r>
      <w:proofErr w:type="spellEnd"/>
      <w:r>
        <w:t xml:space="preserve"> </w:t>
      </w:r>
      <w:proofErr w:type="spellStart"/>
      <w:r>
        <w:t>Geork</w:t>
      </w:r>
      <w:proofErr w:type="spellEnd"/>
      <w:r>
        <w:t xml:space="preserve"> Laas</w:t>
      </w:r>
      <w:r>
        <w:tab/>
      </w:r>
      <w:r>
        <w:tab/>
      </w:r>
      <w:r>
        <w:tab/>
      </w:r>
      <w:r>
        <w:tab/>
        <w:t>26.10.2007</w:t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 w:rsidR="005910B4">
        <w:tab/>
      </w:r>
      <w:r>
        <w:tab/>
        <w:t>3423p.</w:t>
      </w:r>
    </w:p>
    <w:p w14:paraId="0F12399B" w14:textId="5AFD304C" w:rsidR="00BE0F1B" w:rsidRDefault="00BE0F1B" w:rsidP="00BE0F1B">
      <w:r>
        <w:t xml:space="preserve">    9.34(-0.7)    4.42(+2.6)</w:t>
      </w:r>
      <w:r>
        <w:tab/>
        <w:t xml:space="preserve">  8.10</w:t>
      </w:r>
      <w:r>
        <w:tab/>
        <w:t>1.36</w:t>
      </w:r>
      <w:r>
        <w:tab/>
        <w:t>50.85</w:t>
      </w:r>
      <w:r>
        <w:tab/>
        <w:t>10.36(+1.6)</w:t>
      </w:r>
      <w:r>
        <w:tab/>
        <w:t>27.20</w:t>
      </w:r>
      <w:r>
        <w:tab/>
        <w:t>2.50</w:t>
      </w:r>
      <w:r>
        <w:tab/>
        <w:t>42.89</w:t>
      </w:r>
      <w:r>
        <w:tab/>
        <w:t>3.33,47</w:t>
      </w:r>
    </w:p>
    <w:p w14:paraId="3E32C427" w14:textId="3F9E509D" w:rsidR="00BE0F1B" w:rsidRDefault="00BE0F1B" w:rsidP="00BE0F1B">
      <w:r>
        <w:t>3. Frank Vali</w:t>
      </w:r>
      <w:r w:rsidR="005910B4">
        <w:tab/>
      </w:r>
      <w:r w:rsidR="005910B4">
        <w:tab/>
      </w:r>
      <w:r w:rsidR="005910B4">
        <w:tab/>
      </w:r>
      <w:r w:rsidR="005910B4">
        <w:tab/>
      </w:r>
      <w:r w:rsidR="005910B4">
        <w:tab/>
        <w:t>02.06.2008</w:t>
      </w:r>
      <w:r w:rsidR="005910B4">
        <w:tab/>
        <w:t>SK Fortis</w:t>
      </w:r>
      <w:r w:rsidR="005910B4">
        <w:tab/>
      </w:r>
      <w:r w:rsidR="005910B4">
        <w:tab/>
      </w:r>
      <w:r w:rsidR="005910B4">
        <w:tab/>
        <w:t>3344p.</w:t>
      </w:r>
    </w:p>
    <w:p w14:paraId="37876530" w14:textId="52949D2C" w:rsidR="005910B4" w:rsidRDefault="005910B4" w:rsidP="00BE0F1B">
      <w:r>
        <w:t xml:space="preserve">    9.29(-0.7)</w:t>
      </w:r>
      <w:r>
        <w:tab/>
        <w:t>4.12(+2.9)</w:t>
      </w:r>
      <w:r>
        <w:tab/>
        <w:t>11.10</w:t>
      </w:r>
      <w:r>
        <w:tab/>
        <w:t>1.36</w:t>
      </w:r>
      <w:r>
        <w:tab/>
        <w:t>53.44</w:t>
      </w:r>
      <w:r>
        <w:tab/>
        <w:t>10.78(+1.6)</w:t>
      </w:r>
      <w:r>
        <w:tab/>
        <w:t>30.07</w:t>
      </w:r>
      <w:r>
        <w:tab/>
        <w:t>1.40</w:t>
      </w:r>
      <w:r>
        <w:tab/>
        <w:t>60.90</w:t>
      </w:r>
      <w:r>
        <w:tab/>
        <w:t>4.01,14</w:t>
      </w:r>
    </w:p>
    <w:p w14:paraId="7482CF4D" w14:textId="1AB6508B" w:rsidR="005910B4" w:rsidRDefault="005910B4" w:rsidP="00BE0F1B">
      <w:r>
        <w:t>4. Rasmus Jaanson</w:t>
      </w:r>
      <w:r>
        <w:tab/>
      </w:r>
      <w:r>
        <w:tab/>
      </w:r>
      <w:r>
        <w:tab/>
      </w:r>
      <w:r>
        <w:tab/>
        <w:t>30.11.2007</w:t>
      </w:r>
      <w:r>
        <w:tab/>
        <w:t>Leksi 44</w:t>
      </w:r>
      <w:r>
        <w:tab/>
      </w:r>
      <w:r>
        <w:tab/>
      </w:r>
      <w:r>
        <w:tab/>
        <w:t>2988p.</w:t>
      </w:r>
    </w:p>
    <w:p w14:paraId="5F3CB78D" w14:textId="56423C8B" w:rsidR="005910B4" w:rsidRDefault="005910B4" w:rsidP="00BE0F1B">
      <w:r>
        <w:t xml:space="preserve">    8.63(-0.7)</w:t>
      </w:r>
      <w:r>
        <w:tab/>
        <w:t>4.96(+2.5)</w:t>
      </w:r>
      <w:r>
        <w:tab/>
        <w:t>9.35</w:t>
      </w:r>
      <w:r>
        <w:tab/>
        <w:t>1.36</w:t>
      </w:r>
      <w:r>
        <w:tab/>
        <w:t>51.58</w:t>
      </w:r>
      <w:r>
        <w:tab/>
        <w:t>10.07(+1.4)</w:t>
      </w:r>
      <w:r>
        <w:tab/>
        <w:t>19.75</w:t>
      </w:r>
      <w:r>
        <w:tab/>
        <w:t>1.60</w:t>
      </w:r>
      <w:r>
        <w:tab/>
        <w:t>38.62</w:t>
      </w:r>
      <w:r>
        <w:tab/>
        <w:t>4.54,45</w:t>
      </w:r>
    </w:p>
    <w:p w14:paraId="46197850" w14:textId="2CFD6DFD" w:rsidR="005910B4" w:rsidRDefault="005910B4" w:rsidP="00BE0F1B">
      <w:r>
        <w:t>5. Henri Romeo Orav</w:t>
      </w:r>
      <w:r>
        <w:tab/>
      </w:r>
      <w:r>
        <w:tab/>
      </w:r>
      <w:r>
        <w:tab/>
      </w:r>
      <w:r>
        <w:tab/>
        <w:t>17.12.2008</w:t>
      </w:r>
      <w:r>
        <w:tab/>
        <w:t>Nõmme KJK</w:t>
      </w:r>
      <w:r>
        <w:tab/>
      </w:r>
      <w:r>
        <w:tab/>
      </w:r>
      <w:r>
        <w:tab/>
        <w:t>2981p.</w:t>
      </w:r>
    </w:p>
    <w:p w14:paraId="1171447A" w14:textId="115DD5B7" w:rsidR="005910B4" w:rsidRDefault="005910B4" w:rsidP="00BE0F1B">
      <w:r>
        <w:t xml:space="preserve">   8.98(-1.1)</w:t>
      </w:r>
      <w:r>
        <w:tab/>
        <w:t>4.48(+2.1)</w:t>
      </w:r>
      <w:r>
        <w:tab/>
        <w:t>7.10</w:t>
      </w:r>
      <w:r>
        <w:tab/>
        <w:t>1.32</w:t>
      </w:r>
      <w:r>
        <w:tab/>
        <w:t>49.43</w:t>
      </w:r>
      <w:r>
        <w:tab/>
        <w:t>10.53(-1.0)</w:t>
      </w:r>
      <w:r>
        <w:tab/>
        <w:t>17.45</w:t>
      </w:r>
      <w:r>
        <w:tab/>
        <w:t>2.00</w:t>
      </w:r>
      <w:r>
        <w:tab/>
        <w:t>40.94</w:t>
      </w:r>
      <w:r>
        <w:tab/>
        <w:t>3.53,35</w:t>
      </w:r>
    </w:p>
    <w:p w14:paraId="57DC87EC" w14:textId="46F1052C" w:rsidR="005910B4" w:rsidRDefault="005910B4" w:rsidP="00BE0F1B">
      <w:r>
        <w:t>6. Aksel Tähepõld</w:t>
      </w:r>
      <w:r>
        <w:tab/>
      </w:r>
      <w:r>
        <w:tab/>
      </w:r>
      <w:r>
        <w:tab/>
      </w:r>
      <w:r>
        <w:tab/>
        <w:t>08.09.2007</w:t>
      </w:r>
      <w:r>
        <w:tab/>
        <w:t>Saue KJK</w:t>
      </w:r>
      <w:r>
        <w:tab/>
      </w:r>
      <w:r>
        <w:tab/>
      </w:r>
      <w:r>
        <w:tab/>
        <w:t>2775p.</w:t>
      </w:r>
    </w:p>
    <w:p w14:paraId="2760436D" w14:textId="20D7A984" w:rsidR="005910B4" w:rsidRDefault="005910B4" w:rsidP="00BE0F1B">
      <w:r>
        <w:t xml:space="preserve">    8.79(-0.7)</w:t>
      </w:r>
      <w:r>
        <w:tab/>
        <w:t>4.50(+3.3)</w:t>
      </w:r>
      <w:r>
        <w:tab/>
        <w:t>4.96</w:t>
      </w:r>
      <w:r>
        <w:tab/>
        <w:t>1.28</w:t>
      </w:r>
      <w:r>
        <w:tab/>
        <w:t>47.37</w:t>
      </w:r>
      <w:r>
        <w:tab/>
        <w:t>10.50(+1.4)</w:t>
      </w:r>
      <w:r>
        <w:tab/>
        <w:t>12.83</w:t>
      </w:r>
      <w:r>
        <w:tab/>
        <w:t>1.70</w:t>
      </w:r>
      <w:r>
        <w:tab/>
        <w:t>23.44</w:t>
      </w:r>
      <w:r>
        <w:tab/>
        <w:t>3.26,03</w:t>
      </w:r>
    </w:p>
    <w:p w14:paraId="0C8EFA0F" w14:textId="3287A97E" w:rsidR="005910B4" w:rsidRDefault="005910B4" w:rsidP="00BE0F1B">
      <w:r>
        <w:t>7. Kristjan Randveer</w:t>
      </w:r>
      <w:r>
        <w:tab/>
      </w:r>
      <w:r>
        <w:tab/>
      </w:r>
      <w:r>
        <w:tab/>
      </w:r>
      <w:r>
        <w:tab/>
        <w:t>11.09.2007</w:t>
      </w:r>
      <w:r>
        <w:tab/>
        <w:t>Leksi 44</w:t>
      </w:r>
      <w:r>
        <w:tab/>
      </w:r>
      <w:r>
        <w:tab/>
      </w:r>
      <w:r>
        <w:tab/>
        <w:t>2774p.</w:t>
      </w:r>
    </w:p>
    <w:p w14:paraId="197E092A" w14:textId="2C9B1FF5" w:rsidR="005910B4" w:rsidRDefault="005910B4" w:rsidP="00BE0F1B">
      <w:r>
        <w:t xml:space="preserve">    9.05(-0.7)</w:t>
      </w:r>
      <w:r>
        <w:tab/>
        <w:t>4.50(+0.8)</w:t>
      </w:r>
      <w:r>
        <w:tab/>
        <w:t>7.97</w:t>
      </w:r>
      <w:r>
        <w:tab/>
        <w:t>1.40</w:t>
      </w:r>
      <w:r>
        <w:tab/>
        <w:t>51.28</w:t>
      </w:r>
      <w:r>
        <w:tab/>
        <w:t>10.94(+1.7)</w:t>
      </w:r>
      <w:r>
        <w:tab/>
        <w:t>20.03</w:t>
      </w:r>
      <w:r>
        <w:tab/>
        <w:t>2.10</w:t>
      </w:r>
      <w:r>
        <w:tab/>
        <w:t>37.31</w:t>
      </w:r>
      <w:r>
        <w:tab/>
        <w:t>4.27,43</w:t>
      </w:r>
    </w:p>
    <w:p w14:paraId="049BED62" w14:textId="6E8BE515" w:rsidR="005910B4" w:rsidRDefault="005910B4" w:rsidP="00BE0F1B">
      <w:r>
        <w:t>8. Kenneth Mäe</w:t>
      </w:r>
      <w:r>
        <w:tab/>
      </w:r>
      <w:r>
        <w:tab/>
      </w:r>
      <w:r>
        <w:tab/>
      </w:r>
      <w:r>
        <w:tab/>
        <w:t>12.09.2008</w:t>
      </w:r>
      <w:r>
        <w:tab/>
        <w:t>Saue KJK</w:t>
      </w:r>
      <w:r>
        <w:tab/>
      </w:r>
      <w:r>
        <w:tab/>
      </w:r>
      <w:r>
        <w:tab/>
        <w:t>2413p.</w:t>
      </w:r>
    </w:p>
    <w:p w14:paraId="07E05B7B" w14:textId="32A73573" w:rsidR="005910B4" w:rsidRDefault="005910B4" w:rsidP="00BE0F1B">
      <w:r>
        <w:t xml:space="preserve">    9.61(-0.7)</w:t>
      </w:r>
      <w:r>
        <w:tab/>
        <w:t>3.93(+3.3)</w:t>
      </w:r>
      <w:r>
        <w:tab/>
        <w:t>6.82</w:t>
      </w:r>
      <w:r>
        <w:tab/>
        <w:t>1.28</w:t>
      </w:r>
      <w:r>
        <w:tab/>
        <w:t>52.83</w:t>
      </w:r>
      <w:r>
        <w:tab/>
        <w:t>10.89(+1.6)</w:t>
      </w:r>
      <w:r>
        <w:tab/>
        <w:t>14.95</w:t>
      </w:r>
      <w:r>
        <w:tab/>
        <w:t>2.20</w:t>
      </w:r>
      <w:r>
        <w:tab/>
        <w:t>32.88</w:t>
      </w:r>
      <w:r>
        <w:tab/>
        <w:t>3.56,43</w:t>
      </w:r>
    </w:p>
    <w:p w14:paraId="53BA3DE4" w14:textId="08D00527" w:rsidR="005910B4" w:rsidRDefault="005910B4" w:rsidP="00BE0F1B">
      <w:r>
        <w:t xml:space="preserve">9. Marko </w:t>
      </w:r>
      <w:proofErr w:type="spellStart"/>
      <w:r>
        <w:t>Normet</w:t>
      </w:r>
      <w:proofErr w:type="spellEnd"/>
      <w:r>
        <w:tab/>
      </w:r>
      <w:r>
        <w:tab/>
      </w:r>
      <w:r>
        <w:tab/>
      </w:r>
      <w:r>
        <w:tab/>
        <w:t>25.06.2007</w:t>
      </w:r>
      <w:r>
        <w:tab/>
        <w:t>Leksi 44</w:t>
      </w:r>
      <w:r>
        <w:tab/>
      </w:r>
      <w:r>
        <w:tab/>
      </w:r>
      <w:r>
        <w:tab/>
        <w:t>2094p.</w:t>
      </w:r>
    </w:p>
    <w:p w14:paraId="0212D16A" w14:textId="682BC0FE" w:rsidR="005910B4" w:rsidRDefault="005910B4" w:rsidP="00BE0F1B">
      <w:r>
        <w:t xml:space="preserve">    9.49(-0.7)</w:t>
      </w:r>
      <w:r>
        <w:tab/>
        <w:t>3.92(+3.1)</w:t>
      </w:r>
      <w:r>
        <w:tab/>
        <w:t>7.96</w:t>
      </w:r>
      <w:r>
        <w:tab/>
        <w:t>1.24</w:t>
      </w:r>
      <w:r>
        <w:tab/>
        <w:t>53.66</w:t>
      </w:r>
      <w:r>
        <w:tab/>
        <w:t>12.07(+1.4)</w:t>
      </w:r>
      <w:r>
        <w:tab/>
        <w:t>15.63</w:t>
      </w:r>
      <w:r>
        <w:tab/>
        <w:t>1.60</w:t>
      </w:r>
      <w:r>
        <w:tab/>
        <w:t>37.68</w:t>
      </w:r>
      <w:r>
        <w:tab/>
        <w:t>4.26,89</w:t>
      </w:r>
    </w:p>
    <w:p w14:paraId="7197CF46" w14:textId="2E3B34B7" w:rsidR="005910B4" w:rsidRDefault="005910B4" w:rsidP="00BE0F1B">
      <w:r>
        <w:t xml:space="preserve">10. </w:t>
      </w:r>
      <w:proofErr w:type="spellStart"/>
      <w:r w:rsidR="008F27CD">
        <w:t>Ekke</w:t>
      </w:r>
      <w:proofErr w:type="spellEnd"/>
      <w:r w:rsidR="008F27CD">
        <w:t xml:space="preserve"> Emil Konnapere</w:t>
      </w:r>
      <w:r w:rsidR="008F27CD">
        <w:tab/>
      </w:r>
      <w:r w:rsidR="008F27CD">
        <w:tab/>
      </w:r>
      <w:r w:rsidR="008F27CD">
        <w:tab/>
        <w:t>07.10.2007</w:t>
      </w:r>
      <w:r w:rsidR="008F27CD">
        <w:tab/>
        <w:t>Leksi 44</w:t>
      </w:r>
      <w:r w:rsidR="008F27CD">
        <w:tab/>
      </w:r>
      <w:r w:rsidR="008F27CD">
        <w:tab/>
      </w:r>
      <w:r w:rsidR="008F27CD">
        <w:tab/>
        <w:t>2022</w:t>
      </w:r>
    </w:p>
    <w:p w14:paraId="30621F4E" w14:textId="4D67D773" w:rsidR="008F27CD" w:rsidRDefault="008F27CD" w:rsidP="00BE0F1B">
      <w:r>
        <w:t xml:space="preserve">    9.56(-0.7)</w:t>
      </w:r>
      <w:r>
        <w:tab/>
        <w:t>4.19(+3.2)</w:t>
      </w:r>
      <w:r>
        <w:tab/>
        <w:t>5.98</w:t>
      </w:r>
      <w:r>
        <w:tab/>
        <w:t>1.20</w:t>
      </w:r>
      <w:r>
        <w:tab/>
        <w:t>53.72</w:t>
      </w:r>
      <w:r>
        <w:tab/>
        <w:t>11.10(+1.6)</w:t>
      </w:r>
      <w:r>
        <w:tab/>
        <w:t>15.42</w:t>
      </w:r>
      <w:r>
        <w:tab/>
        <w:t>NH</w:t>
      </w:r>
      <w:r>
        <w:tab/>
        <w:t>28.89</w:t>
      </w:r>
      <w:r>
        <w:tab/>
        <w:t>4.06,34</w:t>
      </w:r>
    </w:p>
    <w:p w14:paraId="4ABC2C54" w14:textId="6CE66A4A" w:rsidR="008F27CD" w:rsidRDefault="008F27CD">
      <w:pPr>
        <w:spacing w:after="200" w:line="276" w:lineRule="auto"/>
        <w:jc w:val="left"/>
      </w:pPr>
      <w:r>
        <w:br w:type="page"/>
      </w:r>
    </w:p>
    <w:p w14:paraId="38E458A2" w14:textId="17CAA0FC" w:rsidR="008F27CD" w:rsidRDefault="008F27CD" w:rsidP="008F27CD">
      <w:pPr>
        <w:rPr>
          <w:b/>
          <w:bCs/>
        </w:rPr>
      </w:pPr>
      <w:r>
        <w:rPr>
          <w:b/>
          <w:bCs/>
        </w:rPr>
        <w:lastRenderedPageBreak/>
        <w:t>POISID</w:t>
      </w:r>
      <w:r w:rsidRPr="006E6FAB">
        <w:rPr>
          <w:b/>
          <w:bCs/>
        </w:rPr>
        <w:tab/>
      </w:r>
      <w:r w:rsidRPr="006E6FAB">
        <w:rPr>
          <w:b/>
          <w:bCs/>
        </w:rPr>
        <w:tab/>
        <w:t>1</w:t>
      </w:r>
      <w:r>
        <w:rPr>
          <w:b/>
          <w:bCs/>
        </w:rPr>
        <w:t>3</w:t>
      </w:r>
      <w:r w:rsidRPr="006E6FAB">
        <w:rPr>
          <w:b/>
          <w:bCs/>
        </w:rPr>
        <w:t>.-1</w:t>
      </w:r>
      <w:r>
        <w:rPr>
          <w:b/>
          <w:bCs/>
        </w:rPr>
        <w:t>4</w:t>
      </w:r>
      <w:r w:rsidRPr="006E6FAB">
        <w:rPr>
          <w:b/>
          <w:bCs/>
        </w:rPr>
        <w:t>.a.</w:t>
      </w:r>
    </w:p>
    <w:p w14:paraId="2B291FCF" w14:textId="09F41271" w:rsidR="008F27CD" w:rsidRPr="00BE0F1B" w:rsidRDefault="008F27CD" w:rsidP="008F27CD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  <w:u w:val="single"/>
        </w:rPr>
        <w:t>60</w:t>
      </w:r>
      <w:r w:rsidRPr="00BE0F1B">
        <w:rPr>
          <w:b/>
          <w:bCs/>
          <w:u w:val="single"/>
        </w:rPr>
        <w:t>m</w:t>
      </w:r>
      <w:r w:rsidRPr="00BE0F1B">
        <w:rPr>
          <w:b/>
          <w:bCs/>
          <w:u w:val="single"/>
        </w:rPr>
        <w:tab/>
        <w:t>KA</w:t>
      </w:r>
      <w:r>
        <w:rPr>
          <w:b/>
          <w:bCs/>
          <w:u w:val="single"/>
        </w:rPr>
        <w:tab/>
      </w:r>
      <w:r w:rsidRPr="00BE0F1B">
        <w:rPr>
          <w:b/>
          <w:bCs/>
          <w:u w:val="single"/>
        </w:rPr>
        <w:tab/>
        <w:t>KU</w:t>
      </w:r>
      <w:r w:rsidRPr="00BE0F1B">
        <w:rPr>
          <w:b/>
          <w:bCs/>
          <w:u w:val="single"/>
        </w:rPr>
        <w:tab/>
        <w:t>KÕ</w:t>
      </w:r>
      <w:r w:rsidRPr="00BE0F1B">
        <w:rPr>
          <w:b/>
          <w:bCs/>
          <w:u w:val="single"/>
        </w:rPr>
        <w:tab/>
        <w:t>300m</w:t>
      </w:r>
      <w:r>
        <w:rPr>
          <w:b/>
          <w:bCs/>
          <w:u w:val="single"/>
        </w:rPr>
        <w:tab/>
        <w:t>60</w:t>
      </w:r>
      <w:r w:rsidRPr="00BE0F1B">
        <w:rPr>
          <w:b/>
          <w:bCs/>
          <w:u w:val="single"/>
        </w:rPr>
        <w:t xml:space="preserve">m </w:t>
      </w:r>
      <w:proofErr w:type="spellStart"/>
      <w:r w:rsidRPr="00BE0F1B">
        <w:rPr>
          <w:b/>
          <w:bCs/>
          <w:u w:val="single"/>
        </w:rPr>
        <w:t>tj</w:t>
      </w:r>
      <w:proofErr w:type="spellEnd"/>
      <w:r w:rsidRPr="00BE0F1B">
        <w:rPr>
          <w:b/>
          <w:bCs/>
          <w:u w:val="single"/>
        </w:rPr>
        <w:t>.</w:t>
      </w:r>
      <w:r w:rsidRPr="00BE0F1B">
        <w:rPr>
          <w:b/>
          <w:bCs/>
          <w:u w:val="single"/>
        </w:rPr>
        <w:tab/>
        <w:t>KE</w:t>
      </w:r>
      <w:r w:rsidRPr="00BE0F1B">
        <w:rPr>
          <w:b/>
          <w:bCs/>
          <w:u w:val="single"/>
        </w:rPr>
        <w:tab/>
        <w:t>TE</w:t>
      </w:r>
      <w:r w:rsidRPr="00BE0F1B">
        <w:rPr>
          <w:b/>
          <w:bCs/>
          <w:u w:val="single"/>
        </w:rPr>
        <w:tab/>
      </w:r>
      <w:r>
        <w:rPr>
          <w:b/>
          <w:bCs/>
          <w:u w:val="single"/>
        </w:rPr>
        <w:t>ODA</w:t>
      </w:r>
      <w:r>
        <w:rPr>
          <w:b/>
          <w:bCs/>
          <w:u w:val="single"/>
        </w:rPr>
        <w:tab/>
        <w:t xml:space="preserve">     </w:t>
      </w:r>
      <w:r w:rsidRPr="00BE0F1B">
        <w:rPr>
          <w:b/>
          <w:bCs/>
          <w:u w:val="single"/>
        </w:rPr>
        <w:t>1000m</w:t>
      </w:r>
    </w:p>
    <w:p w14:paraId="63B623AF" w14:textId="35DE33C4" w:rsidR="008F27CD" w:rsidRDefault="008F27CD" w:rsidP="008F27CD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4</w:t>
      </w:r>
      <w:r w:rsidRPr="00BE0F1B">
        <w:t>kg</w:t>
      </w:r>
      <w:r>
        <w:tab/>
        <w:t xml:space="preserve">        (13.00/8.00/76.2) 5 </w:t>
      </w:r>
      <w:proofErr w:type="spellStart"/>
      <w:r>
        <w:t>tõk</w:t>
      </w:r>
      <w:proofErr w:type="spellEnd"/>
      <w:r>
        <w:tab/>
        <w:t>1000g</w:t>
      </w:r>
      <w:r>
        <w:tab/>
      </w:r>
      <w:r>
        <w:tab/>
        <w:t>500g</w:t>
      </w:r>
      <w:r>
        <w:tab/>
      </w:r>
    </w:p>
    <w:p w14:paraId="2874B5EE" w14:textId="20742921" w:rsidR="008F27CD" w:rsidRDefault="008F27CD" w:rsidP="008F27CD"/>
    <w:p w14:paraId="235A9D46" w14:textId="54B765A8" w:rsidR="008F27CD" w:rsidRDefault="008F27CD" w:rsidP="008F27CD">
      <w:r>
        <w:t xml:space="preserve">1. </w:t>
      </w:r>
      <w:proofErr w:type="spellStart"/>
      <w:r>
        <w:t>Tristan</w:t>
      </w:r>
      <w:proofErr w:type="spellEnd"/>
      <w:r>
        <w:t xml:space="preserve"> </w:t>
      </w:r>
      <w:proofErr w:type="spellStart"/>
      <w:r>
        <w:t>Aik</w:t>
      </w:r>
      <w:proofErr w:type="spellEnd"/>
      <w:r>
        <w:t xml:space="preserve"> Sild</w:t>
      </w:r>
      <w:r>
        <w:tab/>
      </w:r>
      <w:r>
        <w:tab/>
      </w:r>
      <w:r>
        <w:tab/>
      </w:r>
      <w:r>
        <w:tab/>
        <w:t>09.12.2005</w:t>
      </w:r>
      <w:r>
        <w:tab/>
        <w:t>Treeningpartner</w:t>
      </w:r>
      <w:r>
        <w:tab/>
      </w:r>
      <w:r>
        <w:tab/>
        <w:t>6095p.</w:t>
      </w:r>
    </w:p>
    <w:p w14:paraId="1AC3CAFB" w14:textId="6243BF6F" w:rsidR="008F27CD" w:rsidRDefault="008F27CD" w:rsidP="008F27CD">
      <w:r>
        <w:t xml:space="preserve">    8.00(+0.9)</w:t>
      </w:r>
      <w:r>
        <w:tab/>
        <w:t>5.40(+2.8)</w:t>
      </w:r>
      <w:r>
        <w:tab/>
        <w:t>14.60</w:t>
      </w:r>
      <w:r>
        <w:tab/>
        <w:t>1.72</w:t>
      </w:r>
      <w:r>
        <w:tab/>
        <w:t>41.16</w:t>
      </w:r>
      <w:r>
        <w:tab/>
        <w:t>9.40(+2.0)</w:t>
      </w:r>
      <w:r>
        <w:tab/>
        <w:t>43.31</w:t>
      </w:r>
      <w:r>
        <w:tab/>
        <w:t>3.20</w:t>
      </w:r>
      <w:r>
        <w:tab/>
        <w:t>55.90</w:t>
      </w:r>
      <w:r>
        <w:tab/>
        <w:t>3.06,73</w:t>
      </w:r>
    </w:p>
    <w:p w14:paraId="5C13DD83" w14:textId="6EA228A8" w:rsidR="008F27CD" w:rsidRDefault="008F27CD" w:rsidP="008F27CD">
      <w:r>
        <w:t>2. Timo Kaarus</w:t>
      </w:r>
      <w:r>
        <w:tab/>
      </w:r>
      <w:r>
        <w:tab/>
      </w:r>
      <w:r>
        <w:tab/>
      </w:r>
      <w:r>
        <w:tab/>
        <w:t>29.08.2005</w:t>
      </w:r>
      <w:r>
        <w:tab/>
        <w:t>Saue KJK</w:t>
      </w:r>
      <w:r>
        <w:tab/>
      </w:r>
      <w:r>
        <w:tab/>
      </w:r>
      <w:r>
        <w:tab/>
        <w:t>5727p.</w:t>
      </w:r>
    </w:p>
    <w:p w14:paraId="5DFEB887" w14:textId="4D8709AB" w:rsidR="008F27CD" w:rsidRDefault="008F27CD" w:rsidP="008F27CD">
      <w:r>
        <w:t xml:space="preserve">   </w:t>
      </w:r>
      <w:r w:rsidR="0023528C">
        <w:t>7.92(+0.1)</w:t>
      </w:r>
      <w:r w:rsidR="0023528C">
        <w:tab/>
        <w:t>5.58(+0.1)</w:t>
      </w:r>
      <w:r w:rsidR="0023528C">
        <w:tab/>
        <w:t>9.94</w:t>
      </w:r>
      <w:r w:rsidR="0023528C">
        <w:tab/>
        <w:t>1.76</w:t>
      </w:r>
      <w:r w:rsidR="0023528C">
        <w:tab/>
        <w:t>40.04</w:t>
      </w:r>
      <w:r w:rsidR="0023528C">
        <w:tab/>
        <w:t>9.05(+2.0)</w:t>
      </w:r>
      <w:r w:rsidR="0023528C">
        <w:tab/>
        <w:t>39.19</w:t>
      </w:r>
      <w:r w:rsidR="0023528C">
        <w:tab/>
        <w:t>3.20</w:t>
      </w:r>
      <w:r w:rsidR="0023528C">
        <w:tab/>
        <w:t>33.68</w:t>
      </w:r>
      <w:r w:rsidR="0023528C">
        <w:tab/>
        <w:t>2.56,90</w:t>
      </w:r>
    </w:p>
    <w:p w14:paraId="508AB751" w14:textId="5570DAE1" w:rsidR="0023528C" w:rsidRDefault="0023528C" w:rsidP="008F27CD">
      <w:r>
        <w:t xml:space="preserve">3. </w:t>
      </w:r>
      <w:proofErr w:type="spellStart"/>
      <w:r>
        <w:t>Ronaldo</w:t>
      </w:r>
      <w:proofErr w:type="spellEnd"/>
      <w:r>
        <w:t xml:space="preserve"> Kaljo</w:t>
      </w:r>
      <w:r>
        <w:tab/>
      </w:r>
      <w:r>
        <w:tab/>
      </w:r>
      <w:r>
        <w:tab/>
      </w:r>
      <w:r>
        <w:tab/>
        <w:t>20.09.2005</w:t>
      </w:r>
      <w:r>
        <w:tab/>
        <w:t>Nõmme KJK</w:t>
      </w:r>
      <w:r>
        <w:tab/>
      </w:r>
      <w:r>
        <w:tab/>
      </w:r>
      <w:r>
        <w:tab/>
        <w:t>5060p.</w:t>
      </w:r>
    </w:p>
    <w:p w14:paraId="6589DF00" w14:textId="337BB17B" w:rsidR="0023528C" w:rsidRDefault="0023528C" w:rsidP="008F27CD">
      <w:r>
        <w:t xml:space="preserve">   7.68(+0.1)</w:t>
      </w:r>
      <w:r>
        <w:tab/>
        <w:t>5.43(+1.1)</w:t>
      </w:r>
      <w:r>
        <w:tab/>
        <w:t>9.02</w:t>
      </w:r>
      <w:r>
        <w:tab/>
        <w:t>1.60</w:t>
      </w:r>
      <w:r>
        <w:tab/>
        <w:t>38.86</w:t>
      </w:r>
      <w:r>
        <w:tab/>
        <w:t>9.63(+2.0)</w:t>
      </w:r>
      <w:r>
        <w:tab/>
        <w:t>23.38</w:t>
      </w:r>
      <w:r>
        <w:tab/>
        <w:t>2.70</w:t>
      </w:r>
      <w:r>
        <w:tab/>
        <w:t>32.64</w:t>
      </w:r>
      <w:r>
        <w:tab/>
        <w:t>2.59,55</w:t>
      </w:r>
    </w:p>
    <w:p w14:paraId="2B547CA6" w14:textId="4EA12813" w:rsidR="0023528C" w:rsidRDefault="0023528C" w:rsidP="008F27CD">
      <w:r>
        <w:t xml:space="preserve">4. Kaur </w:t>
      </w:r>
      <w:proofErr w:type="spellStart"/>
      <w:r>
        <w:t>Jesper</w:t>
      </w:r>
      <w:proofErr w:type="spellEnd"/>
      <w:r>
        <w:t xml:space="preserve"> Kukk</w:t>
      </w:r>
      <w:r>
        <w:tab/>
      </w:r>
      <w:r>
        <w:tab/>
      </w:r>
      <w:r>
        <w:tab/>
      </w:r>
      <w:r>
        <w:tab/>
        <w:t>02.11.2005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4474</w:t>
      </w:r>
    </w:p>
    <w:p w14:paraId="178B4862" w14:textId="59A1DB91" w:rsidR="0023528C" w:rsidRDefault="0023528C" w:rsidP="008F27CD">
      <w:r>
        <w:t xml:space="preserve">    8.02(+0.9)</w:t>
      </w:r>
      <w:r>
        <w:tab/>
        <w:t>5.01(+2.1)</w:t>
      </w:r>
      <w:r>
        <w:tab/>
        <w:t>8.31</w:t>
      </w:r>
      <w:r>
        <w:tab/>
        <w:t>1.44</w:t>
      </w:r>
      <w:r>
        <w:tab/>
        <w:t>41.63</w:t>
      </w:r>
      <w:r>
        <w:tab/>
        <w:t>10.33(+2.0)</w:t>
      </w:r>
      <w:r>
        <w:tab/>
        <w:t>20.60</w:t>
      </w:r>
      <w:r>
        <w:tab/>
        <w:t>2.00</w:t>
      </w:r>
      <w:r>
        <w:tab/>
        <w:t>22.89</w:t>
      </w:r>
      <w:r>
        <w:tab/>
        <w:t>3.19,37</w:t>
      </w:r>
    </w:p>
    <w:p w14:paraId="31713C9E" w14:textId="33360BA1" w:rsidR="0023528C" w:rsidRDefault="0023528C" w:rsidP="008F27CD">
      <w:r>
        <w:t>5. Sander Tiks</w:t>
      </w:r>
      <w:r>
        <w:tab/>
      </w:r>
      <w:r>
        <w:tab/>
      </w:r>
      <w:r>
        <w:tab/>
      </w:r>
      <w:r>
        <w:tab/>
      </w:r>
      <w:r>
        <w:tab/>
        <w:t>20.08.2005</w:t>
      </w:r>
      <w:r>
        <w:tab/>
        <w:t>Leksi 44</w:t>
      </w:r>
      <w:r>
        <w:tab/>
      </w:r>
      <w:r>
        <w:tab/>
      </w:r>
      <w:r>
        <w:tab/>
        <w:t>4053p.</w:t>
      </w:r>
    </w:p>
    <w:p w14:paraId="3B68F49C" w14:textId="565262F5" w:rsidR="0023528C" w:rsidRDefault="0023528C" w:rsidP="008F27CD">
      <w:r>
        <w:t xml:space="preserve">    8.33(+0.9)</w:t>
      </w:r>
      <w:r>
        <w:tab/>
        <w:t>4.68(+2.0)</w:t>
      </w:r>
      <w:r>
        <w:tab/>
        <w:t>10.53</w:t>
      </w:r>
      <w:r>
        <w:tab/>
        <w:t>1.48</w:t>
      </w:r>
      <w:r>
        <w:tab/>
        <w:t>43.09</w:t>
      </w:r>
      <w:r>
        <w:tab/>
        <w:t>10.74(+2.0)</w:t>
      </w:r>
      <w:r>
        <w:tab/>
        <w:t>25.14</w:t>
      </w:r>
      <w:r>
        <w:tab/>
        <w:t>2.60</w:t>
      </w:r>
      <w:r>
        <w:tab/>
        <w:t>32.46</w:t>
      </w:r>
      <w:r>
        <w:tab/>
        <w:t>3.27,37</w:t>
      </w:r>
    </w:p>
    <w:p w14:paraId="60CFC625" w14:textId="2B48C98C" w:rsidR="0023528C" w:rsidRDefault="0023528C" w:rsidP="008F27CD">
      <w:r>
        <w:t xml:space="preserve">6. </w:t>
      </w:r>
      <w:proofErr w:type="spellStart"/>
      <w:r>
        <w:t>Roberto</w:t>
      </w:r>
      <w:proofErr w:type="spellEnd"/>
      <w:r>
        <w:t xml:space="preserve"> Kaljo</w:t>
      </w:r>
      <w:r>
        <w:tab/>
      </w:r>
      <w:r>
        <w:tab/>
      </w:r>
      <w:r>
        <w:tab/>
      </w:r>
      <w:r>
        <w:tab/>
        <w:t>20.09.2005</w:t>
      </w:r>
      <w:r>
        <w:tab/>
        <w:t>Nõmme KJK</w:t>
      </w:r>
      <w:r>
        <w:tab/>
      </w:r>
      <w:r>
        <w:tab/>
      </w:r>
      <w:r>
        <w:tab/>
        <w:t>3946p.</w:t>
      </w:r>
    </w:p>
    <w:p w14:paraId="2268D50E" w14:textId="445B58F4" w:rsidR="0023528C" w:rsidRDefault="0023528C" w:rsidP="008F27CD">
      <w:r>
        <w:t xml:space="preserve">    8.26(+0.1)</w:t>
      </w:r>
      <w:r>
        <w:tab/>
        <w:t>4.61(+1.5)</w:t>
      </w:r>
      <w:r>
        <w:tab/>
        <w:t>8.77</w:t>
      </w:r>
      <w:r>
        <w:tab/>
        <w:t>1.40</w:t>
      </w:r>
      <w:r>
        <w:tab/>
        <w:t>43.57</w:t>
      </w:r>
      <w:r>
        <w:tab/>
        <w:t>9.97(+1.1)</w:t>
      </w:r>
      <w:r>
        <w:tab/>
        <w:t>24.20</w:t>
      </w:r>
      <w:r>
        <w:tab/>
        <w:t>2.30</w:t>
      </w:r>
      <w:r>
        <w:tab/>
        <w:t>26.27</w:t>
      </w:r>
      <w:r>
        <w:tab/>
        <w:t>3.15,21</w:t>
      </w:r>
    </w:p>
    <w:p w14:paraId="7F707116" w14:textId="3B309A10" w:rsidR="0023528C" w:rsidRDefault="0023528C" w:rsidP="008F27CD">
      <w:r>
        <w:t>7. Hendrik Kookmaa</w:t>
      </w:r>
      <w:r>
        <w:tab/>
      </w:r>
      <w:r>
        <w:tab/>
      </w:r>
      <w:r>
        <w:tab/>
      </w:r>
      <w:r>
        <w:tab/>
        <w:t>20.09.2005</w:t>
      </w:r>
      <w:r>
        <w:tab/>
        <w:t>Saue KJK</w:t>
      </w:r>
      <w:r>
        <w:tab/>
      </w:r>
      <w:r>
        <w:tab/>
      </w:r>
      <w:r>
        <w:tab/>
        <w:t>3914p.</w:t>
      </w:r>
    </w:p>
    <w:p w14:paraId="116DA013" w14:textId="77777777" w:rsidR="0023528C" w:rsidRDefault="0023528C" w:rsidP="008F27CD">
      <w:r>
        <w:t xml:space="preserve">    8.31(+0.9)</w:t>
      </w:r>
      <w:r>
        <w:tab/>
        <w:t>4.75(+0.1)</w:t>
      </w:r>
      <w:r>
        <w:tab/>
        <w:t>12.05</w:t>
      </w:r>
      <w:r>
        <w:tab/>
        <w:t>1.48</w:t>
      </w:r>
      <w:r>
        <w:tab/>
        <w:t>49.47</w:t>
      </w:r>
      <w:r>
        <w:tab/>
        <w:t>10.22(+1.1)</w:t>
      </w:r>
      <w:r>
        <w:tab/>
        <w:t>42.66</w:t>
      </w:r>
      <w:r>
        <w:tab/>
        <w:t>2.30</w:t>
      </w:r>
      <w:r>
        <w:tab/>
        <w:t>42.38</w:t>
      </w:r>
      <w:r>
        <w:tab/>
        <w:t>DNF</w:t>
      </w:r>
    </w:p>
    <w:p w14:paraId="16D28EE1" w14:textId="77777777" w:rsidR="00600807" w:rsidRDefault="0023528C" w:rsidP="008F27CD">
      <w:r>
        <w:t xml:space="preserve">8. Henri </w:t>
      </w:r>
      <w:proofErr w:type="spellStart"/>
      <w:r>
        <w:t>Apri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22.03.2007</w:t>
      </w:r>
      <w:r>
        <w:tab/>
      </w:r>
      <w:r w:rsidR="00600807">
        <w:t xml:space="preserve">SK </w:t>
      </w:r>
      <w:proofErr w:type="spellStart"/>
      <w:r w:rsidR="00600807">
        <w:t>Elite</w:t>
      </w:r>
      <w:proofErr w:type="spellEnd"/>
      <w:r w:rsidR="00600807">
        <w:t xml:space="preserve"> Sport</w:t>
      </w:r>
      <w:r w:rsidR="00600807">
        <w:tab/>
      </w:r>
      <w:r w:rsidR="00600807">
        <w:tab/>
      </w:r>
      <w:r w:rsidR="00600807">
        <w:tab/>
        <w:t>3712p.</w:t>
      </w:r>
    </w:p>
    <w:p w14:paraId="7775D648" w14:textId="77777777" w:rsidR="00600807" w:rsidRDefault="00600807" w:rsidP="008F27CD">
      <w:r>
        <w:t xml:space="preserve">    8.48(+0.1)</w:t>
      </w:r>
      <w:r>
        <w:tab/>
        <w:t>4.70(+2.1)</w:t>
      </w:r>
      <w:r>
        <w:tab/>
        <w:t>7.24</w:t>
      </w:r>
      <w:r>
        <w:tab/>
        <w:t>1.32</w:t>
      </w:r>
      <w:r>
        <w:tab/>
        <w:t>45.93</w:t>
      </w:r>
      <w:r>
        <w:tab/>
        <w:t>10.09(+1.1)</w:t>
      </w:r>
      <w:r>
        <w:tab/>
        <w:t>23.91</w:t>
      </w:r>
      <w:r>
        <w:tab/>
        <w:t>2.80</w:t>
      </w:r>
      <w:r>
        <w:tab/>
        <w:t>29.61</w:t>
      </w:r>
      <w:r>
        <w:tab/>
        <w:t>3.22,61</w:t>
      </w:r>
    </w:p>
    <w:p w14:paraId="487BFF60" w14:textId="77777777" w:rsidR="00600807" w:rsidRDefault="00600807" w:rsidP="008F27CD">
      <w:r>
        <w:t xml:space="preserve">9. </w:t>
      </w:r>
      <w:proofErr w:type="spellStart"/>
      <w:r>
        <w:t>Tristan</w:t>
      </w:r>
      <w:proofErr w:type="spellEnd"/>
      <w:r>
        <w:t xml:space="preserve"> </w:t>
      </w:r>
      <w:proofErr w:type="spellStart"/>
      <w:r>
        <w:t>Tõnov</w:t>
      </w:r>
      <w:proofErr w:type="spellEnd"/>
      <w:r>
        <w:tab/>
      </w:r>
      <w:r>
        <w:tab/>
      </w:r>
      <w:r>
        <w:tab/>
      </w:r>
      <w:r>
        <w:tab/>
        <w:t>18.11.2005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  <w:t>3371p.</w:t>
      </w:r>
    </w:p>
    <w:p w14:paraId="5954CAB6" w14:textId="77777777" w:rsidR="00600807" w:rsidRDefault="00600807" w:rsidP="008F27CD">
      <w:r>
        <w:t xml:space="preserve">    9.15(+0.1)</w:t>
      </w:r>
      <w:r>
        <w:tab/>
        <w:t>4.67(+0.4)</w:t>
      </w:r>
      <w:r>
        <w:tab/>
        <w:t>8.13</w:t>
      </w:r>
      <w:r>
        <w:tab/>
        <w:t>1.44</w:t>
      </w:r>
      <w:r>
        <w:tab/>
        <w:t>48.14</w:t>
      </w:r>
      <w:r>
        <w:tab/>
        <w:t>10.07(+1.1)</w:t>
      </w:r>
      <w:r>
        <w:tab/>
        <w:t>22.23</w:t>
      </w:r>
      <w:r>
        <w:tab/>
        <w:t>2.10</w:t>
      </w:r>
      <w:r>
        <w:tab/>
        <w:t>29.59</w:t>
      </w:r>
      <w:r>
        <w:tab/>
        <w:t>3.28,70</w:t>
      </w:r>
    </w:p>
    <w:p w14:paraId="198C1B03" w14:textId="77777777" w:rsidR="00600807" w:rsidRDefault="00600807" w:rsidP="008F27CD">
      <w:r>
        <w:t>10. Risto Kalju</w:t>
      </w:r>
      <w:r>
        <w:tab/>
      </w:r>
      <w:r>
        <w:tab/>
      </w:r>
      <w:r>
        <w:tab/>
      </w:r>
      <w:r>
        <w:tab/>
        <w:t>06.06.2006</w:t>
      </w:r>
      <w:r>
        <w:tab/>
        <w:t>Nõmme KJK</w:t>
      </w:r>
      <w:r>
        <w:tab/>
      </w:r>
      <w:r>
        <w:tab/>
      </w:r>
      <w:r>
        <w:tab/>
        <w:t>3361p.</w:t>
      </w:r>
    </w:p>
    <w:p w14:paraId="0A24BB90" w14:textId="77777777" w:rsidR="00600807" w:rsidRDefault="00600807" w:rsidP="008F27CD">
      <w:r>
        <w:t xml:space="preserve">    9.26(-0.3)</w:t>
      </w:r>
      <w:r>
        <w:tab/>
        <w:t>4.19(+0.1)</w:t>
      </w:r>
      <w:r>
        <w:tab/>
        <w:t>7.56</w:t>
      </w:r>
      <w:r>
        <w:tab/>
        <w:t>1.32</w:t>
      </w:r>
      <w:r>
        <w:tab/>
        <w:t>47.34</w:t>
      </w:r>
      <w:r>
        <w:tab/>
        <w:t>11.49(-2.6)</w:t>
      </w:r>
      <w:r>
        <w:tab/>
        <w:t>26.24</w:t>
      </w:r>
      <w:r>
        <w:tab/>
        <w:t>2.60</w:t>
      </w:r>
      <w:r>
        <w:tab/>
        <w:t>35.92</w:t>
      </w:r>
      <w:r>
        <w:tab/>
        <w:t>3.11,73</w:t>
      </w:r>
    </w:p>
    <w:p w14:paraId="6E1BB512" w14:textId="77777777" w:rsidR="00600807" w:rsidRDefault="00600807" w:rsidP="008F27CD">
      <w:r>
        <w:t>11. Rudolf Tamm</w:t>
      </w:r>
      <w:r>
        <w:tab/>
      </w:r>
      <w:r>
        <w:tab/>
      </w:r>
      <w:r>
        <w:tab/>
      </w:r>
      <w:r>
        <w:tab/>
        <w:t>19.11.2006</w:t>
      </w:r>
      <w:r>
        <w:tab/>
        <w:t xml:space="preserve">SK </w:t>
      </w:r>
      <w:proofErr w:type="spellStart"/>
      <w:r>
        <w:t>Elite</w:t>
      </w:r>
      <w:proofErr w:type="spellEnd"/>
      <w:r>
        <w:t xml:space="preserve"> Sport</w:t>
      </w:r>
      <w:r>
        <w:tab/>
      </w:r>
      <w:r>
        <w:tab/>
      </w:r>
      <w:r>
        <w:tab/>
        <w:t>2413p.</w:t>
      </w:r>
    </w:p>
    <w:p w14:paraId="0BD276F8" w14:textId="77777777" w:rsidR="00600807" w:rsidRDefault="00600807" w:rsidP="008F27CD">
      <w:r>
        <w:t xml:space="preserve">    8.90(+0.9)</w:t>
      </w:r>
      <w:r>
        <w:tab/>
        <w:t>4.98(+0.2)</w:t>
      </w:r>
      <w:r>
        <w:tab/>
        <w:t>5.69</w:t>
      </w:r>
      <w:r>
        <w:tab/>
        <w:t>1.28</w:t>
      </w:r>
      <w:r>
        <w:tab/>
        <w:t>54.14</w:t>
      </w:r>
      <w:r>
        <w:tab/>
        <w:t>11.16(+1.1)</w:t>
      </w:r>
      <w:r>
        <w:tab/>
        <w:t>16.91</w:t>
      </w:r>
      <w:r>
        <w:tab/>
        <w:t>2.00</w:t>
      </w:r>
      <w:r>
        <w:tab/>
        <w:t>19.16</w:t>
      </w:r>
      <w:r>
        <w:tab/>
        <w:t>3.54,23</w:t>
      </w:r>
    </w:p>
    <w:p w14:paraId="6A4FDBF2" w14:textId="77777777" w:rsidR="00600807" w:rsidRDefault="00600807" w:rsidP="008F27CD"/>
    <w:p w14:paraId="0964C321" w14:textId="77777777" w:rsidR="00600807" w:rsidRDefault="00600807" w:rsidP="008F27CD">
      <w:pPr>
        <w:rPr>
          <w:b/>
          <w:bCs/>
        </w:rPr>
      </w:pPr>
      <w:r>
        <w:rPr>
          <w:b/>
          <w:bCs/>
        </w:rPr>
        <w:t>Odavise 500g</w:t>
      </w:r>
    </w:p>
    <w:p w14:paraId="7676A7AD" w14:textId="4A98A618" w:rsidR="00AA4B9B" w:rsidRDefault="00600807" w:rsidP="006E6FAB">
      <w:r>
        <w:t xml:space="preserve">Rasmus </w:t>
      </w:r>
      <w:proofErr w:type="spellStart"/>
      <w:r>
        <w:t>Tibar</w:t>
      </w:r>
      <w:proofErr w:type="spellEnd"/>
      <w:r>
        <w:tab/>
      </w:r>
      <w:r>
        <w:tab/>
      </w:r>
      <w:r>
        <w:tab/>
      </w:r>
      <w:r>
        <w:tab/>
        <w:t>15.06.2006</w:t>
      </w:r>
      <w:r>
        <w:tab/>
      </w:r>
      <w:proofErr w:type="spellStart"/>
      <w:r>
        <w:t>Audentese</w:t>
      </w:r>
      <w:proofErr w:type="spellEnd"/>
      <w:r>
        <w:t xml:space="preserve"> SK</w:t>
      </w:r>
      <w:r>
        <w:tab/>
      </w:r>
      <w:r>
        <w:tab/>
      </w:r>
      <w:r>
        <w:tab/>
      </w:r>
      <w:r>
        <w:tab/>
        <w:t>28.81</w:t>
      </w:r>
    </w:p>
    <w:p w14:paraId="5D28C9D9" w14:textId="00D46F97" w:rsidR="000643C2" w:rsidRDefault="000643C2" w:rsidP="006E6FAB"/>
    <w:p w14:paraId="4D85DF8C" w14:textId="1B13ADA0" w:rsidR="000643C2" w:rsidRDefault="000643C2" w:rsidP="006E6FAB">
      <w:r>
        <w:t>Hannes Randaru</w:t>
      </w:r>
    </w:p>
    <w:p w14:paraId="5CF88CBE" w14:textId="526966DB" w:rsidR="000643C2" w:rsidRPr="006E6FAB" w:rsidRDefault="000643C2" w:rsidP="006E6FAB">
      <w:r>
        <w:t>Võistluse peakohtunik</w:t>
      </w:r>
    </w:p>
    <w:sectPr w:rsidR="000643C2" w:rsidRPr="006E6FAB" w:rsidSect="006E6FAB">
      <w:footerReference w:type="default" r:id="rId8"/>
      <w:pgSz w:w="11906" w:h="16838"/>
      <w:pgMar w:top="1418" w:right="680" w:bottom="1418" w:left="14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E994B" w14:textId="77777777" w:rsidR="00D91A3D" w:rsidRDefault="00D91A3D" w:rsidP="00663591">
      <w:pPr>
        <w:spacing w:line="240" w:lineRule="auto"/>
      </w:pPr>
      <w:r>
        <w:separator/>
      </w:r>
    </w:p>
  </w:endnote>
  <w:endnote w:type="continuationSeparator" w:id="0">
    <w:p w14:paraId="03D2AF65" w14:textId="77777777" w:rsidR="00D91A3D" w:rsidRDefault="00D91A3D" w:rsidP="00663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1C6C" w14:textId="77777777" w:rsidR="00356654" w:rsidRDefault="00356654">
    <w:pPr>
      <w:pStyle w:val="Jalu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31</w:t>
    </w:r>
    <w:r>
      <w:rPr>
        <w:noProof/>
      </w:rPr>
      <w:fldChar w:fldCharType="end"/>
    </w:r>
  </w:p>
  <w:p w14:paraId="22483261" w14:textId="77777777" w:rsidR="00356654" w:rsidRDefault="0035665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279A1" w14:textId="77777777" w:rsidR="00D91A3D" w:rsidRDefault="00D91A3D" w:rsidP="00663591">
      <w:pPr>
        <w:spacing w:line="240" w:lineRule="auto"/>
      </w:pPr>
      <w:r>
        <w:separator/>
      </w:r>
    </w:p>
  </w:footnote>
  <w:footnote w:type="continuationSeparator" w:id="0">
    <w:p w14:paraId="4C5EC61B" w14:textId="77777777" w:rsidR="00D91A3D" w:rsidRDefault="00D91A3D" w:rsidP="006635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324"/>
    <w:multiLevelType w:val="hybridMultilevel"/>
    <w:tmpl w:val="05D6669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49B6"/>
    <w:multiLevelType w:val="hybridMultilevel"/>
    <w:tmpl w:val="4E3E114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8E1"/>
    <w:multiLevelType w:val="hybridMultilevel"/>
    <w:tmpl w:val="7B20D8A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2F767E"/>
    <w:multiLevelType w:val="hybridMultilevel"/>
    <w:tmpl w:val="1752F98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B007A"/>
    <w:multiLevelType w:val="hybridMultilevel"/>
    <w:tmpl w:val="B1B60F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2092B"/>
    <w:multiLevelType w:val="hybridMultilevel"/>
    <w:tmpl w:val="CA6AE08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55FE3"/>
    <w:multiLevelType w:val="hybridMultilevel"/>
    <w:tmpl w:val="A6A8ED2A"/>
    <w:lvl w:ilvl="0" w:tplc="1518AD7C">
      <w:start w:val="1"/>
      <w:numFmt w:val="decimal"/>
      <w:lvlText w:val="%1."/>
      <w:lvlJc w:val="left"/>
      <w:pPr>
        <w:tabs>
          <w:tab w:val="num" w:pos="3933"/>
        </w:tabs>
        <w:ind w:left="3933" w:hanging="360"/>
      </w:pPr>
    </w:lvl>
    <w:lvl w:ilvl="1" w:tplc="EE282A82" w:tentative="1">
      <w:start w:val="1"/>
      <w:numFmt w:val="decimal"/>
      <w:lvlText w:val="%2."/>
      <w:lvlJc w:val="left"/>
      <w:pPr>
        <w:tabs>
          <w:tab w:val="num" w:pos="4653"/>
        </w:tabs>
        <w:ind w:left="4653" w:hanging="360"/>
      </w:pPr>
    </w:lvl>
    <w:lvl w:ilvl="2" w:tplc="40A0991C" w:tentative="1">
      <w:start w:val="1"/>
      <w:numFmt w:val="decimal"/>
      <w:lvlText w:val="%3."/>
      <w:lvlJc w:val="left"/>
      <w:pPr>
        <w:tabs>
          <w:tab w:val="num" w:pos="5373"/>
        </w:tabs>
        <w:ind w:left="5373" w:hanging="360"/>
      </w:pPr>
    </w:lvl>
    <w:lvl w:ilvl="3" w:tplc="45CE5D60" w:tentative="1">
      <w:start w:val="1"/>
      <w:numFmt w:val="decimal"/>
      <w:lvlText w:val="%4."/>
      <w:lvlJc w:val="left"/>
      <w:pPr>
        <w:tabs>
          <w:tab w:val="num" w:pos="6093"/>
        </w:tabs>
        <w:ind w:left="6093" w:hanging="360"/>
      </w:pPr>
    </w:lvl>
    <w:lvl w:ilvl="4" w:tplc="BFF6E688" w:tentative="1">
      <w:start w:val="1"/>
      <w:numFmt w:val="decimal"/>
      <w:lvlText w:val="%5."/>
      <w:lvlJc w:val="left"/>
      <w:pPr>
        <w:tabs>
          <w:tab w:val="num" w:pos="6813"/>
        </w:tabs>
        <w:ind w:left="6813" w:hanging="360"/>
      </w:pPr>
    </w:lvl>
    <w:lvl w:ilvl="5" w:tplc="7B4A65F2" w:tentative="1">
      <w:start w:val="1"/>
      <w:numFmt w:val="decimal"/>
      <w:lvlText w:val="%6."/>
      <w:lvlJc w:val="left"/>
      <w:pPr>
        <w:tabs>
          <w:tab w:val="num" w:pos="7533"/>
        </w:tabs>
        <w:ind w:left="7533" w:hanging="360"/>
      </w:pPr>
    </w:lvl>
    <w:lvl w:ilvl="6" w:tplc="8ED02CDC" w:tentative="1">
      <w:start w:val="1"/>
      <w:numFmt w:val="decimal"/>
      <w:lvlText w:val="%7."/>
      <w:lvlJc w:val="left"/>
      <w:pPr>
        <w:tabs>
          <w:tab w:val="num" w:pos="8253"/>
        </w:tabs>
        <w:ind w:left="8253" w:hanging="360"/>
      </w:pPr>
    </w:lvl>
    <w:lvl w:ilvl="7" w:tplc="379A7EFC" w:tentative="1">
      <w:start w:val="1"/>
      <w:numFmt w:val="decimal"/>
      <w:lvlText w:val="%8."/>
      <w:lvlJc w:val="left"/>
      <w:pPr>
        <w:tabs>
          <w:tab w:val="num" w:pos="8973"/>
        </w:tabs>
        <w:ind w:left="8973" w:hanging="360"/>
      </w:pPr>
    </w:lvl>
    <w:lvl w:ilvl="8" w:tplc="050CFF36" w:tentative="1">
      <w:start w:val="1"/>
      <w:numFmt w:val="decimal"/>
      <w:lvlText w:val="%9."/>
      <w:lvlJc w:val="left"/>
      <w:pPr>
        <w:tabs>
          <w:tab w:val="num" w:pos="9693"/>
        </w:tabs>
        <w:ind w:left="9693" w:hanging="360"/>
      </w:pPr>
    </w:lvl>
  </w:abstractNum>
  <w:abstractNum w:abstractNumId="7" w15:restartNumberingAfterBreak="0">
    <w:nsid w:val="44A94788"/>
    <w:multiLevelType w:val="hybridMultilevel"/>
    <w:tmpl w:val="25D60052"/>
    <w:lvl w:ilvl="0" w:tplc="88C8F334">
      <w:start w:val="1"/>
      <w:numFmt w:val="decimal"/>
      <w:pStyle w:val="Alapealkiri"/>
      <w:suff w:val="space"/>
      <w:lvlText w:val="Joonis 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33795"/>
    <w:multiLevelType w:val="hybridMultilevel"/>
    <w:tmpl w:val="0F8AA6A8"/>
    <w:lvl w:ilvl="0" w:tplc="2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6022156"/>
    <w:multiLevelType w:val="hybridMultilevel"/>
    <w:tmpl w:val="4ED00A6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83FF9"/>
    <w:multiLevelType w:val="multilevel"/>
    <w:tmpl w:val="5F8A8B70"/>
    <w:lvl w:ilvl="0">
      <w:start w:val="1"/>
      <w:numFmt w:val="decimal"/>
      <w:pStyle w:val="Pealkiri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Pealkiri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ealkiri3"/>
      <w:lvlText w:val="%1.%2.%3."/>
      <w:lvlJc w:val="left"/>
      <w:pPr>
        <w:ind w:left="1639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CFC103D"/>
    <w:multiLevelType w:val="hybridMultilevel"/>
    <w:tmpl w:val="0B761AA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1"/>
  </w:num>
  <w:num w:numId="13">
    <w:abstractNumId w:val="5"/>
  </w:num>
  <w:num w:numId="14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41"/>
    <w:rsid w:val="000021FB"/>
    <w:rsid w:val="00002F70"/>
    <w:rsid w:val="00007F7D"/>
    <w:rsid w:val="00013207"/>
    <w:rsid w:val="000134D2"/>
    <w:rsid w:val="00013FFB"/>
    <w:rsid w:val="000144BD"/>
    <w:rsid w:val="00014BF2"/>
    <w:rsid w:val="00023105"/>
    <w:rsid w:val="00024A90"/>
    <w:rsid w:val="00025292"/>
    <w:rsid w:val="00026103"/>
    <w:rsid w:val="00026CD1"/>
    <w:rsid w:val="00027138"/>
    <w:rsid w:val="0003147D"/>
    <w:rsid w:val="000337F5"/>
    <w:rsid w:val="00034FB1"/>
    <w:rsid w:val="000359D7"/>
    <w:rsid w:val="0003710A"/>
    <w:rsid w:val="00037D4E"/>
    <w:rsid w:val="00045845"/>
    <w:rsid w:val="000516D4"/>
    <w:rsid w:val="00051B83"/>
    <w:rsid w:val="00051E32"/>
    <w:rsid w:val="00053810"/>
    <w:rsid w:val="00054F33"/>
    <w:rsid w:val="00056A79"/>
    <w:rsid w:val="00057CE0"/>
    <w:rsid w:val="000613E1"/>
    <w:rsid w:val="000643C2"/>
    <w:rsid w:val="00064428"/>
    <w:rsid w:val="00067737"/>
    <w:rsid w:val="00070E18"/>
    <w:rsid w:val="00071DB5"/>
    <w:rsid w:val="00077F7A"/>
    <w:rsid w:val="00080A33"/>
    <w:rsid w:val="00081095"/>
    <w:rsid w:val="00083860"/>
    <w:rsid w:val="00086A04"/>
    <w:rsid w:val="00090075"/>
    <w:rsid w:val="00091405"/>
    <w:rsid w:val="000919DE"/>
    <w:rsid w:val="000926BF"/>
    <w:rsid w:val="000928C4"/>
    <w:rsid w:val="00094FAB"/>
    <w:rsid w:val="000A3C05"/>
    <w:rsid w:val="000A518D"/>
    <w:rsid w:val="000A6C67"/>
    <w:rsid w:val="000B1118"/>
    <w:rsid w:val="000B1A13"/>
    <w:rsid w:val="000B297C"/>
    <w:rsid w:val="000B386D"/>
    <w:rsid w:val="000B701D"/>
    <w:rsid w:val="000C33FE"/>
    <w:rsid w:val="000C3F9A"/>
    <w:rsid w:val="000D0720"/>
    <w:rsid w:val="000D1867"/>
    <w:rsid w:val="000D343B"/>
    <w:rsid w:val="000D3699"/>
    <w:rsid w:val="000D4054"/>
    <w:rsid w:val="000D423E"/>
    <w:rsid w:val="000D5621"/>
    <w:rsid w:val="000D594C"/>
    <w:rsid w:val="000D7F90"/>
    <w:rsid w:val="000E5556"/>
    <w:rsid w:val="000F17A7"/>
    <w:rsid w:val="000F266D"/>
    <w:rsid w:val="000F380A"/>
    <w:rsid w:val="000F3A78"/>
    <w:rsid w:val="000F4347"/>
    <w:rsid w:val="00101ABB"/>
    <w:rsid w:val="00107963"/>
    <w:rsid w:val="0011066B"/>
    <w:rsid w:val="0011152A"/>
    <w:rsid w:val="0011340F"/>
    <w:rsid w:val="00120A42"/>
    <w:rsid w:val="00120E31"/>
    <w:rsid w:val="00120E70"/>
    <w:rsid w:val="00130552"/>
    <w:rsid w:val="00136EDE"/>
    <w:rsid w:val="0014080F"/>
    <w:rsid w:val="001474F7"/>
    <w:rsid w:val="0015052C"/>
    <w:rsid w:val="001548B9"/>
    <w:rsid w:val="00156511"/>
    <w:rsid w:val="00157E8C"/>
    <w:rsid w:val="00161F62"/>
    <w:rsid w:val="00162DE5"/>
    <w:rsid w:val="0016438C"/>
    <w:rsid w:val="001651C0"/>
    <w:rsid w:val="00170F23"/>
    <w:rsid w:val="001720A5"/>
    <w:rsid w:val="001739D8"/>
    <w:rsid w:val="00177E11"/>
    <w:rsid w:val="001803F6"/>
    <w:rsid w:val="0018590E"/>
    <w:rsid w:val="0019066C"/>
    <w:rsid w:val="0019168B"/>
    <w:rsid w:val="001917C6"/>
    <w:rsid w:val="00192E68"/>
    <w:rsid w:val="001944CB"/>
    <w:rsid w:val="00195D50"/>
    <w:rsid w:val="001A453C"/>
    <w:rsid w:val="001A75E3"/>
    <w:rsid w:val="001B1598"/>
    <w:rsid w:val="001B414C"/>
    <w:rsid w:val="001C1C59"/>
    <w:rsid w:val="001C1FDF"/>
    <w:rsid w:val="001C2266"/>
    <w:rsid w:val="001C3B21"/>
    <w:rsid w:val="001C5E36"/>
    <w:rsid w:val="001C7D04"/>
    <w:rsid w:val="001D07C7"/>
    <w:rsid w:val="001D3C7B"/>
    <w:rsid w:val="001E015B"/>
    <w:rsid w:val="001E0932"/>
    <w:rsid w:val="001E181F"/>
    <w:rsid w:val="001E203A"/>
    <w:rsid w:val="001E5576"/>
    <w:rsid w:val="001E6E3B"/>
    <w:rsid w:val="001E6ED4"/>
    <w:rsid w:val="001E7299"/>
    <w:rsid w:val="001F2988"/>
    <w:rsid w:val="001F3248"/>
    <w:rsid w:val="001F59A2"/>
    <w:rsid w:val="001F7513"/>
    <w:rsid w:val="00207D49"/>
    <w:rsid w:val="002121ED"/>
    <w:rsid w:val="002142F4"/>
    <w:rsid w:val="00214347"/>
    <w:rsid w:val="002144B3"/>
    <w:rsid w:val="00214DFF"/>
    <w:rsid w:val="00221182"/>
    <w:rsid w:val="002212CF"/>
    <w:rsid w:val="00225A56"/>
    <w:rsid w:val="0023008D"/>
    <w:rsid w:val="0023528C"/>
    <w:rsid w:val="002373E5"/>
    <w:rsid w:val="00237CD1"/>
    <w:rsid w:val="00242F0D"/>
    <w:rsid w:val="00243F54"/>
    <w:rsid w:val="00246866"/>
    <w:rsid w:val="00250753"/>
    <w:rsid w:val="002522C8"/>
    <w:rsid w:val="00252389"/>
    <w:rsid w:val="002532B3"/>
    <w:rsid w:val="0025482F"/>
    <w:rsid w:val="00254C03"/>
    <w:rsid w:val="00256D57"/>
    <w:rsid w:val="00262927"/>
    <w:rsid w:val="0026582A"/>
    <w:rsid w:val="00273DFB"/>
    <w:rsid w:val="0027560B"/>
    <w:rsid w:val="00277D6E"/>
    <w:rsid w:val="002800EE"/>
    <w:rsid w:val="00280EE2"/>
    <w:rsid w:val="00282171"/>
    <w:rsid w:val="00284A7C"/>
    <w:rsid w:val="00292434"/>
    <w:rsid w:val="002929D5"/>
    <w:rsid w:val="00295408"/>
    <w:rsid w:val="002A25CE"/>
    <w:rsid w:val="002A3A85"/>
    <w:rsid w:val="002A78BE"/>
    <w:rsid w:val="002B14AA"/>
    <w:rsid w:val="002B335F"/>
    <w:rsid w:val="002C33ED"/>
    <w:rsid w:val="002C3473"/>
    <w:rsid w:val="002C377D"/>
    <w:rsid w:val="002C7A3B"/>
    <w:rsid w:val="002C7EFA"/>
    <w:rsid w:val="002D25D9"/>
    <w:rsid w:val="002D406A"/>
    <w:rsid w:val="002D46D5"/>
    <w:rsid w:val="002D4CC5"/>
    <w:rsid w:val="002D6C99"/>
    <w:rsid w:val="002D79F7"/>
    <w:rsid w:val="002D7B8A"/>
    <w:rsid w:val="002D7FD5"/>
    <w:rsid w:val="002E1EEE"/>
    <w:rsid w:val="002E2BF4"/>
    <w:rsid w:val="002E699C"/>
    <w:rsid w:val="002F06DD"/>
    <w:rsid w:val="002F1A56"/>
    <w:rsid w:val="002F553A"/>
    <w:rsid w:val="0030176D"/>
    <w:rsid w:val="00301FE9"/>
    <w:rsid w:val="0030239A"/>
    <w:rsid w:val="00303222"/>
    <w:rsid w:val="00305A21"/>
    <w:rsid w:val="00305D5C"/>
    <w:rsid w:val="00306F69"/>
    <w:rsid w:val="00310516"/>
    <w:rsid w:val="00312BD8"/>
    <w:rsid w:val="003140CF"/>
    <w:rsid w:val="00322B92"/>
    <w:rsid w:val="0032708D"/>
    <w:rsid w:val="00330334"/>
    <w:rsid w:val="003307B8"/>
    <w:rsid w:val="00330923"/>
    <w:rsid w:val="00333A7C"/>
    <w:rsid w:val="00334164"/>
    <w:rsid w:val="00334A3D"/>
    <w:rsid w:val="00336B15"/>
    <w:rsid w:val="00337176"/>
    <w:rsid w:val="00341A58"/>
    <w:rsid w:val="0034326E"/>
    <w:rsid w:val="00343337"/>
    <w:rsid w:val="00345AB2"/>
    <w:rsid w:val="00346C80"/>
    <w:rsid w:val="00347388"/>
    <w:rsid w:val="003511F5"/>
    <w:rsid w:val="003542DC"/>
    <w:rsid w:val="003557DF"/>
    <w:rsid w:val="0035602B"/>
    <w:rsid w:val="00356654"/>
    <w:rsid w:val="003574ED"/>
    <w:rsid w:val="0036267F"/>
    <w:rsid w:val="0036443A"/>
    <w:rsid w:val="00365051"/>
    <w:rsid w:val="00365238"/>
    <w:rsid w:val="00365FFF"/>
    <w:rsid w:val="00370247"/>
    <w:rsid w:val="003721F7"/>
    <w:rsid w:val="00373315"/>
    <w:rsid w:val="0037348D"/>
    <w:rsid w:val="00374BA6"/>
    <w:rsid w:val="00382C66"/>
    <w:rsid w:val="00383145"/>
    <w:rsid w:val="003835A3"/>
    <w:rsid w:val="003848DF"/>
    <w:rsid w:val="00393836"/>
    <w:rsid w:val="00395B86"/>
    <w:rsid w:val="003970CD"/>
    <w:rsid w:val="00397308"/>
    <w:rsid w:val="003A0D56"/>
    <w:rsid w:val="003A21E1"/>
    <w:rsid w:val="003A5E20"/>
    <w:rsid w:val="003B0D88"/>
    <w:rsid w:val="003B1EB6"/>
    <w:rsid w:val="003C7D1A"/>
    <w:rsid w:val="003D039B"/>
    <w:rsid w:val="003D13B2"/>
    <w:rsid w:val="003D3C9C"/>
    <w:rsid w:val="003D3CF3"/>
    <w:rsid w:val="003D54FA"/>
    <w:rsid w:val="003E45B7"/>
    <w:rsid w:val="003F499E"/>
    <w:rsid w:val="003F506F"/>
    <w:rsid w:val="003F5675"/>
    <w:rsid w:val="003F5E48"/>
    <w:rsid w:val="003F6308"/>
    <w:rsid w:val="003F710E"/>
    <w:rsid w:val="00406B52"/>
    <w:rsid w:val="00411742"/>
    <w:rsid w:val="00412557"/>
    <w:rsid w:val="004138DE"/>
    <w:rsid w:val="0041398F"/>
    <w:rsid w:val="00417E0D"/>
    <w:rsid w:val="00417E6A"/>
    <w:rsid w:val="00422068"/>
    <w:rsid w:val="004230A5"/>
    <w:rsid w:val="004277BC"/>
    <w:rsid w:val="00434762"/>
    <w:rsid w:val="0043479C"/>
    <w:rsid w:val="00435BCB"/>
    <w:rsid w:val="00437FF7"/>
    <w:rsid w:val="00440BA1"/>
    <w:rsid w:val="00441816"/>
    <w:rsid w:val="0044323A"/>
    <w:rsid w:val="004434AD"/>
    <w:rsid w:val="004516D7"/>
    <w:rsid w:val="004516FD"/>
    <w:rsid w:val="004537D0"/>
    <w:rsid w:val="004541E5"/>
    <w:rsid w:val="004567B6"/>
    <w:rsid w:val="00456F10"/>
    <w:rsid w:val="00460EB0"/>
    <w:rsid w:val="0046284B"/>
    <w:rsid w:val="004671ED"/>
    <w:rsid w:val="004673EA"/>
    <w:rsid w:val="0047275A"/>
    <w:rsid w:val="004743E6"/>
    <w:rsid w:val="00475A4A"/>
    <w:rsid w:val="00477B47"/>
    <w:rsid w:val="0048014E"/>
    <w:rsid w:val="00485B17"/>
    <w:rsid w:val="004A3201"/>
    <w:rsid w:val="004A4057"/>
    <w:rsid w:val="004A5E14"/>
    <w:rsid w:val="004A615E"/>
    <w:rsid w:val="004B17B6"/>
    <w:rsid w:val="004B1B36"/>
    <w:rsid w:val="004B4AEB"/>
    <w:rsid w:val="004B6652"/>
    <w:rsid w:val="004C12E4"/>
    <w:rsid w:val="004C31A3"/>
    <w:rsid w:val="004C428F"/>
    <w:rsid w:val="004C4B29"/>
    <w:rsid w:val="004C5E06"/>
    <w:rsid w:val="004D0E12"/>
    <w:rsid w:val="004D2AA0"/>
    <w:rsid w:val="004D2F4D"/>
    <w:rsid w:val="004D4A9C"/>
    <w:rsid w:val="004D6786"/>
    <w:rsid w:val="004D747D"/>
    <w:rsid w:val="004E12B9"/>
    <w:rsid w:val="004E309F"/>
    <w:rsid w:val="004E49E9"/>
    <w:rsid w:val="004E6578"/>
    <w:rsid w:val="004E6FD7"/>
    <w:rsid w:val="004E7DC6"/>
    <w:rsid w:val="004F0E1D"/>
    <w:rsid w:val="004F3B66"/>
    <w:rsid w:val="005002B5"/>
    <w:rsid w:val="0050459C"/>
    <w:rsid w:val="00504F38"/>
    <w:rsid w:val="00510458"/>
    <w:rsid w:val="005108E4"/>
    <w:rsid w:val="00510B08"/>
    <w:rsid w:val="00511A0E"/>
    <w:rsid w:val="00512DDD"/>
    <w:rsid w:val="005132DC"/>
    <w:rsid w:val="00521468"/>
    <w:rsid w:val="005217DA"/>
    <w:rsid w:val="00521ED1"/>
    <w:rsid w:val="0052396A"/>
    <w:rsid w:val="00527138"/>
    <w:rsid w:val="005411F0"/>
    <w:rsid w:val="005417F4"/>
    <w:rsid w:val="00544189"/>
    <w:rsid w:val="00544B6C"/>
    <w:rsid w:val="00546692"/>
    <w:rsid w:val="0054680B"/>
    <w:rsid w:val="00547779"/>
    <w:rsid w:val="00547DFE"/>
    <w:rsid w:val="00547E73"/>
    <w:rsid w:val="00552BD9"/>
    <w:rsid w:val="00553E51"/>
    <w:rsid w:val="00555E95"/>
    <w:rsid w:val="0056196D"/>
    <w:rsid w:val="00566761"/>
    <w:rsid w:val="00570AD9"/>
    <w:rsid w:val="005713B6"/>
    <w:rsid w:val="00572077"/>
    <w:rsid w:val="0057659C"/>
    <w:rsid w:val="005907E9"/>
    <w:rsid w:val="005910B4"/>
    <w:rsid w:val="00593D34"/>
    <w:rsid w:val="005A2F6F"/>
    <w:rsid w:val="005A76A3"/>
    <w:rsid w:val="005B0E03"/>
    <w:rsid w:val="005C0095"/>
    <w:rsid w:val="005C0D77"/>
    <w:rsid w:val="005C2C54"/>
    <w:rsid w:val="005C3F5F"/>
    <w:rsid w:val="005C48F9"/>
    <w:rsid w:val="005C5B10"/>
    <w:rsid w:val="005C5C05"/>
    <w:rsid w:val="005C5C57"/>
    <w:rsid w:val="005D5E8F"/>
    <w:rsid w:val="005E0A93"/>
    <w:rsid w:val="005E0F1E"/>
    <w:rsid w:val="005E19E0"/>
    <w:rsid w:val="005E25BF"/>
    <w:rsid w:val="005E2B58"/>
    <w:rsid w:val="005E2CD5"/>
    <w:rsid w:val="005E2E29"/>
    <w:rsid w:val="005E3E91"/>
    <w:rsid w:val="005E4463"/>
    <w:rsid w:val="005F186C"/>
    <w:rsid w:val="005F1D31"/>
    <w:rsid w:val="005F64AD"/>
    <w:rsid w:val="00600807"/>
    <w:rsid w:val="006029B2"/>
    <w:rsid w:val="00610177"/>
    <w:rsid w:val="0061331A"/>
    <w:rsid w:val="00616253"/>
    <w:rsid w:val="00617C5B"/>
    <w:rsid w:val="00620F26"/>
    <w:rsid w:val="00621FE8"/>
    <w:rsid w:val="00627FBD"/>
    <w:rsid w:val="006360A2"/>
    <w:rsid w:val="00640463"/>
    <w:rsid w:val="00642DCA"/>
    <w:rsid w:val="006434F2"/>
    <w:rsid w:val="006509FE"/>
    <w:rsid w:val="00651D78"/>
    <w:rsid w:val="00651E9B"/>
    <w:rsid w:val="00654E50"/>
    <w:rsid w:val="006562B3"/>
    <w:rsid w:val="00657083"/>
    <w:rsid w:val="0066016D"/>
    <w:rsid w:val="006604ED"/>
    <w:rsid w:val="006625BA"/>
    <w:rsid w:val="006632E1"/>
    <w:rsid w:val="00663591"/>
    <w:rsid w:val="00671D67"/>
    <w:rsid w:val="00672C5D"/>
    <w:rsid w:val="00676294"/>
    <w:rsid w:val="00677881"/>
    <w:rsid w:val="0068008C"/>
    <w:rsid w:val="00682B6A"/>
    <w:rsid w:val="00682E47"/>
    <w:rsid w:val="006849AF"/>
    <w:rsid w:val="00690401"/>
    <w:rsid w:val="00690A21"/>
    <w:rsid w:val="00690B5D"/>
    <w:rsid w:val="00691960"/>
    <w:rsid w:val="00692BF7"/>
    <w:rsid w:val="00693D5E"/>
    <w:rsid w:val="006A270F"/>
    <w:rsid w:val="006A5ECF"/>
    <w:rsid w:val="006B01A3"/>
    <w:rsid w:val="006B4EFA"/>
    <w:rsid w:val="006B72F5"/>
    <w:rsid w:val="006B7727"/>
    <w:rsid w:val="006C17DF"/>
    <w:rsid w:val="006C35EF"/>
    <w:rsid w:val="006D3D2D"/>
    <w:rsid w:val="006D4820"/>
    <w:rsid w:val="006E0F6A"/>
    <w:rsid w:val="006E3029"/>
    <w:rsid w:val="006E3978"/>
    <w:rsid w:val="006E54FF"/>
    <w:rsid w:val="006E6FAB"/>
    <w:rsid w:val="006F2841"/>
    <w:rsid w:val="006F3FC4"/>
    <w:rsid w:val="006F627F"/>
    <w:rsid w:val="006F7983"/>
    <w:rsid w:val="007035DD"/>
    <w:rsid w:val="00703D76"/>
    <w:rsid w:val="00714973"/>
    <w:rsid w:val="00720D52"/>
    <w:rsid w:val="00721A4F"/>
    <w:rsid w:val="00722579"/>
    <w:rsid w:val="00723F77"/>
    <w:rsid w:val="00727ECF"/>
    <w:rsid w:val="00730708"/>
    <w:rsid w:val="00731616"/>
    <w:rsid w:val="00732382"/>
    <w:rsid w:val="00732F01"/>
    <w:rsid w:val="0073388E"/>
    <w:rsid w:val="00734EE8"/>
    <w:rsid w:val="00735793"/>
    <w:rsid w:val="0073790F"/>
    <w:rsid w:val="007550EB"/>
    <w:rsid w:val="00755A8E"/>
    <w:rsid w:val="007600C2"/>
    <w:rsid w:val="00760886"/>
    <w:rsid w:val="00761ACF"/>
    <w:rsid w:val="00765476"/>
    <w:rsid w:val="00766FF6"/>
    <w:rsid w:val="00766FF8"/>
    <w:rsid w:val="0076700C"/>
    <w:rsid w:val="00774596"/>
    <w:rsid w:val="00775944"/>
    <w:rsid w:val="0077735E"/>
    <w:rsid w:val="00780C3C"/>
    <w:rsid w:val="00782E74"/>
    <w:rsid w:val="0078566D"/>
    <w:rsid w:val="007864BE"/>
    <w:rsid w:val="00786CE6"/>
    <w:rsid w:val="0079467B"/>
    <w:rsid w:val="0079506C"/>
    <w:rsid w:val="00795950"/>
    <w:rsid w:val="007A1673"/>
    <w:rsid w:val="007A16BC"/>
    <w:rsid w:val="007A453A"/>
    <w:rsid w:val="007A4AD9"/>
    <w:rsid w:val="007A54E3"/>
    <w:rsid w:val="007A5995"/>
    <w:rsid w:val="007A710F"/>
    <w:rsid w:val="007A7550"/>
    <w:rsid w:val="007B0378"/>
    <w:rsid w:val="007B0612"/>
    <w:rsid w:val="007B19ED"/>
    <w:rsid w:val="007B4169"/>
    <w:rsid w:val="007B5E67"/>
    <w:rsid w:val="007B76C5"/>
    <w:rsid w:val="007C233C"/>
    <w:rsid w:val="007D0627"/>
    <w:rsid w:val="007D0787"/>
    <w:rsid w:val="007D41C4"/>
    <w:rsid w:val="007D41FE"/>
    <w:rsid w:val="007D4CB6"/>
    <w:rsid w:val="007D6234"/>
    <w:rsid w:val="007D697F"/>
    <w:rsid w:val="007E4B32"/>
    <w:rsid w:val="007E773B"/>
    <w:rsid w:val="007F21D6"/>
    <w:rsid w:val="007F2A57"/>
    <w:rsid w:val="007F34EF"/>
    <w:rsid w:val="007F46DC"/>
    <w:rsid w:val="007F5C66"/>
    <w:rsid w:val="007F6BFE"/>
    <w:rsid w:val="00800147"/>
    <w:rsid w:val="00800B2C"/>
    <w:rsid w:val="008015B8"/>
    <w:rsid w:val="008025CB"/>
    <w:rsid w:val="0080331A"/>
    <w:rsid w:val="00803F3E"/>
    <w:rsid w:val="00804CA6"/>
    <w:rsid w:val="00811015"/>
    <w:rsid w:val="00811485"/>
    <w:rsid w:val="0081239E"/>
    <w:rsid w:val="0081540C"/>
    <w:rsid w:val="008215E2"/>
    <w:rsid w:val="00822005"/>
    <w:rsid w:val="00826D48"/>
    <w:rsid w:val="00827519"/>
    <w:rsid w:val="00827A2A"/>
    <w:rsid w:val="00830D41"/>
    <w:rsid w:val="008345DB"/>
    <w:rsid w:val="00836B85"/>
    <w:rsid w:val="008439DA"/>
    <w:rsid w:val="008450BC"/>
    <w:rsid w:val="00847649"/>
    <w:rsid w:val="00850291"/>
    <w:rsid w:val="008505BB"/>
    <w:rsid w:val="008516E3"/>
    <w:rsid w:val="008548E2"/>
    <w:rsid w:val="00854DA0"/>
    <w:rsid w:val="008554F5"/>
    <w:rsid w:val="00862367"/>
    <w:rsid w:val="00862791"/>
    <w:rsid w:val="00862CF1"/>
    <w:rsid w:val="00870409"/>
    <w:rsid w:val="0087051E"/>
    <w:rsid w:val="00871A4F"/>
    <w:rsid w:val="00872A1E"/>
    <w:rsid w:val="00872EE5"/>
    <w:rsid w:val="00873A30"/>
    <w:rsid w:val="0088004D"/>
    <w:rsid w:val="008839E5"/>
    <w:rsid w:val="0088529C"/>
    <w:rsid w:val="00885F26"/>
    <w:rsid w:val="008909D2"/>
    <w:rsid w:val="00890B45"/>
    <w:rsid w:val="0089261D"/>
    <w:rsid w:val="00892D5C"/>
    <w:rsid w:val="00894F15"/>
    <w:rsid w:val="00895A40"/>
    <w:rsid w:val="00895F75"/>
    <w:rsid w:val="008977E7"/>
    <w:rsid w:val="008A117C"/>
    <w:rsid w:val="008A1946"/>
    <w:rsid w:val="008A2682"/>
    <w:rsid w:val="008A2ABB"/>
    <w:rsid w:val="008A5920"/>
    <w:rsid w:val="008A7D19"/>
    <w:rsid w:val="008A7D7F"/>
    <w:rsid w:val="008B05AE"/>
    <w:rsid w:val="008B3913"/>
    <w:rsid w:val="008B75E2"/>
    <w:rsid w:val="008B7C4C"/>
    <w:rsid w:val="008C1240"/>
    <w:rsid w:val="008C2A0D"/>
    <w:rsid w:val="008C3892"/>
    <w:rsid w:val="008C605C"/>
    <w:rsid w:val="008C6270"/>
    <w:rsid w:val="008C7692"/>
    <w:rsid w:val="008E169B"/>
    <w:rsid w:val="008E1B85"/>
    <w:rsid w:val="008E23EA"/>
    <w:rsid w:val="008E4775"/>
    <w:rsid w:val="008F27CD"/>
    <w:rsid w:val="008F3901"/>
    <w:rsid w:val="008F612C"/>
    <w:rsid w:val="00903037"/>
    <w:rsid w:val="00903AF5"/>
    <w:rsid w:val="00903B25"/>
    <w:rsid w:val="009061EC"/>
    <w:rsid w:val="00907B6C"/>
    <w:rsid w:val="00912C09"/>
    <w:rsid w:val="00913CA8"/>
    <w:rsid w:val="00924276"/>
    <w:rsid w:val="00930118"/>
    <w:rsid w:val="00930895"/>
    <w:rsid w:val="00932628"/>
    <w:rsid w:val="00935C8F"/>
    <w:rsid w:val="009367BD"/>
    <w:rsid w:val="00937DC1"/>
    <w:rsid w:val="00941235"/>
    <w:rsid w:val="009419E9"/>
    <w:rsid w:val="00941AAD"/>
    <w:rsid w:val="0094521E"/>
    <w:rsid w:val="0094629C"/>
    <w:rsid w:val="00961D73"/>
    <w:rsid w:val="00965642"/>
    <w:rsid w:val="00967C26"/>
    <w:rsid w:val="00967CA2"/>
    <w:rsid w:val="00971F49"/>
    <w:rsid w:val="00973989"/>
    <w:rsid w:val="009744FC"/>
    <w:rsid w:val="009756FD"/>
    <w:rsid w:val="00976726"/>
    <w:rsid w:val="00981FEE"/>
    <w:rsid w:val="00986313"/>
    <w:rsid w:val="00986583"/>
    <w:rsid w:val="009912C1"/>
    <w:rsid w:val="00991948"/>
    <w:rsid w:val="0099542F"/>
    <w:rsid w:val="00997DC2"/>
    <w:rsid w:val="009A02F6"/>
    <w:rsid w:val="009A0303"/>
    <w:rsid w:val="009A07E7"/>
    <w:rsid w:val="009A0DC3"/>
    <w:rsid w:val="009A1508"/>
    <w:rsid w:val="009A1B41"/>
    <w:rsid w:val="009A2732"/>
    <w:rsid w:val="009A5277"/>
    <w:rsid w:val="009A6E35"/>
    <w:rsid w:val="009A6FDE"/>
    <w:rsid w:val="009A74DE"/>
    <w:rsid w:val="009B1399"/>
    <w:rsid w:val="009B387D"/>
    <w:rsid w:val="009B5666"/>
    <w:rsid w:val="009B742B"/>
    <w:rsid w:val="009C0E3D"/>
    <w:rsid w:val="009C4DD2"/>
    <w:rsid w:val="009C777A"/>
    <w:rsid w:val="009D1661"/>
    <w:rsid w:val="009D2184"/>
    <w:rsid w:val="009D2A68"/>
    <w:rsid w:val="009D53C4"/>
    <w:rsid w:val="009D6AA2"/>
    <w:rsid w:val="009E1CCD"/>
    <w:rsid w:val="009E3111"/>
    <w:rsid w:val="009E4B8B"/>
    <w:rsid w:val="009E66B2"/>
    <w:rsid w:val="009E670B"/>
    <w:rsid w:val="009E7CB3"/>
    <w:rsid w:val="009F2BED"/>
    <w:rsid w:val="009F2D19"/>
    <w:rsid w:val="00A01B6E"/>
    <w:rsid w:val="00A0260A"/>
    <w:rsid w:val="00A02ED7"/>
    <w:rsid w:val="00A02F87"/>
    <w:rsid w:val="00A075A1"/>
    <w:rsid w:val="00A07F55"/>
    <w:rsid w:val="00A13274"/>
    <w:rsid w:val="00A159AE"/>
    <w:rsid w:val="00A160AA"/>
    <w:rsid w:val="00A17027"/>
    <w:rsid w:val="00A200DE"/>
    <w:rsid w:val="00A21253"/>
    <w:rsid w:val="00A222A5"/>
    <w:rsid w:val="00A22E5B"/>
    <w:rsid w:val="00A23EBD"/>
    <w:rsid w:val="00A34D6C"/>
    <w:rsid w:val="00A36768"/>
    <w:rsid w:val="00A47EFC"/>
    <w:rsid w:val="00A50CAE"/>
    <w:rsid w:val="00A52A72"/>
    <w:rsid w:val="00A5626E"/>
    <w:rsid w:val="00A66639"/>
    <w:rsid w:val="00A668B7"/>
    <w:rsid w:val="00A74124"/>
    <w:rsid w:val="00A7583B"/>
    <w:rsid w:val="00A77A9E"/>
    <w:rsid w:val="00A8165A"/>
    <w:rsid w:val="00A8437B"/>
    <w:rsid w:val="00A87566"/>
    <w:rsid w:val="00A8764F"/>
    <w:rsid w:val="00A93ABF"/>
    <w:rsid w:val="00A94007"/>
    <w:rsid w:val="00A94EE4"/>
    <w:rsid w:val="00A94F44"/>
    <w:rsid w:val="00A96D04"/>
    <w:rsid w:val="00AA1DD6"/>
    <w:rsid w:val="00AA1F74"/>
    <w:rsid w:val="00AA22F6"/>
    <w:rsid w:val="00AA4306"/>
    <w:rsid w:val="00AA4B9B"/>
    <w:rsid w:val="00AA4FEF"/>
    <w:rsid w:val="00AA595D"/>
    <w:rsid w:val="00AA5E75"/>
    <w:rsid w:val="00AA6E3D"/>
    <w:rsid w:val="00AB1B1F"/>
    <w:rsid w:val="00AB1C8A"/>
    <w:rsid w:val="00AB238E"/>
    <w:rsid w:val="00AB4A74"/>
    <w:rsid w:val="00AB52CD"/>
    <w:rsid w:val="00AB7952"/>
    <w:rsid w:val="00AC42A1"/>
    <w:rsid w:val="00AC5C72"/>
    <w:rsid w:val="00AC713F"/>
    <w:rsid w:val="00AC7CEF"/>
    <w:rsid w:val="00AD236A"/>
    <w:rsid w:val="00AD5CA6"/>
    <w:rsid w:val="00AE5E2A"/>
    <w:rsid w:val="00AF580F"/>
    <w:rsid w:val="00AF5A5B"/>
    <w:rsid w:val="00AF6508"/>
    <w:rsid w:val="00B0204D"/>
    <w:rsid w:val="00B02506"/>
    <w:rsid w:val="00B060B6"/>
    <w:rsid w:val="00B10044"/>
    <w:rsid w:val="00B1082B"/>
    <w:rsid w:val="00B11ECE"/>
    <w:rsid w:val="00B16B17"/>
    <w:rsid w:val="00B17640"/>
    <w:rsid w:val="00B22677"/>
    <w:rsid w:val="00B226FB"/>
    <w:rsid w:val="00B2570F"/>
    <w:rsid w:val="00B257BD"/>
    <w:rsid w:val="00B2581E"/>
    <w:rsid w:val="00B271D9"/>
    <w:rsid w:val="00B27F9D"/>
    <w:rsid w:val="00B30838"/>
    <w:rsid w:val="00B327DB"/>
    <w:rsid w:val="00B332E0"/>
    <w:rsid w:val="00B34ADD"/>
    <w:rsid w:val="00B36924"/>
    <w:rsid w:val="00B36CC2"/>
    <w:rsid w:val="00B37D9B"/>
    <w:rsid w:val="00B4327A"/>
    <w:rsid w:val="00B505C1"/>
    <w:rsid w:val="00B50B8B"/>
    <w:rsid w:val="00B51E0F"/>
    <w:rsid w:val="00B51E9B"/>
    <w:rsid w:val="00B5231B"/>
    <w:rsid w:val="00B60336"/>
    <w:rsid w:val="00B60FDC"/>
    <w:rsid w:val="00B63529"/>
    <w:rsid w:val="00B636ED"/>
    <w:rsid w:val="00B64D16"/>
    <w:rsid w:val="00B662BD"/>
    <w:rsid w:val="00B70549"/>
    <w:rsid w:val="00B709DC"/>
    <w:rsid w:val="00B7283A"/>
    <w:rsid w:val="00B73477"/>
    <w:rsid w:val="00B74B4F"/>
    <w:rsid w:val="00B75515"/>
    <w:rsid w:val="00B76CD5"/>
    <w:rsid w:val="00B76FF1"/>
    <w:rsid w:val="00B7719F"/>
    <w:rsid w:val="00B77BE9"/>
    <w:rsid w:val="00B81DCD"/>
    <w:rsid w:val="00B82352"/>
    <w:rsid w:val="00B8305E"/>
    <w:rsid w:val="00B83837"/>
    <w:rsid w:val="00B85D75"/>
    <w:rsid w:val="00B865E1"/>
    <w:rsid w:val="00B901B6"/>
    <w:rsid w:val="00B90354"/>
    <w:rsid w:val="00B90715"/>
    <w:rsid w:val="00B94F92"/>
    <w:rsid w:val="00B94FF6"/>
    <w:rsid w:val="00BA0BBB"/>
    <w:rsid w:val="00BA21C3"/>
    <w:rsid w:val="00BA580F"/>
    <w:rsid w:val="00BB0219"/>
    <w:rsid w:val="00BB1A03"/>
    <w:rsid w:val="00BB270E"/>
    <w:rsid w:val="00BB6AA1"/>
    <w:rsid w:val="00BD026B"/>
    <w:rsid w:val="00BD227C"/>
    <w:rsid w:val="00BD6220"/>
    <w:rsid w:val="00BD670D"/>
    <w:rsid w:val="00BE0F1B"/>
    <w:rsid w:val="00BE1BB4"/>
    <w:rsid w:val="00BE269A"/>
    <w:rsid w:val="00BE321F"/>
    <w:rsid w:val="00BE4C96"/>
    <w:rsid w:val="00BE5019"/>
    <w:rsid w:val="00BE7634"/>
    <w:rsid w:val="00BE7660"/>
    <w:rsid w:val="00BE786C"/>
    <w:rsid w:val="00BF2E62"/>
    <w:rsid w:val="00BF73BA"/>
    <w:rsid w:val="00C01D9D"/>
    <w:rsid w:val="00C03611"/>
    <w:rsid w:val="00C0480F"/>
    <w:rsid w:val="00C0728C"/>
    <w:rsid w:val="00C11680"/>
    <w:rsid w:val="00C12877"/>
    <w:rsid w:val="00C12F06"/>
    <w:rsid w:val="00C153C0"/>
    <w:rsid w:val="00C162E7"/>
    <w:rsid w:val="00C17746"/>
    <w:rsid w:val="00C206B4"/>
    <w:rsid w:val="00C206DA"/>
    <w:rsid w:val="00C22565"/>
    <w:rsid w:val="00C22B65"/>
    <w:rsid w:val="00C25986"/>
    <w:rsid w:val="00C262A1"/>
    <w:rsid w:val="00C2750B"/>
    <w:rsid w:val="00C3095A"/>
    <w:rsid w:val="00C34101"/>
    <w:rsid w:val="00C412E7"/>
    <w:rsid w:val="00C42644"/>
    <w:rsid w:val="00C42A13"/>
    <w:rsid w:val="00C42C2B"/>
    <w:rsid w:val="00C44BF7"/>
    <w:rsid w:val="00C44F57"/>
    <w:rsid w:val="00C4640B"/>
    <w:rsid w:val="00C5465F"/>
    <w:rsid w:val="00C55536"/>
    <w:rsid w:val="00C55B07"/>
    <w:rsid w:val="00C57170"/>
    <w:rsid w:val="00C61C20"/>
    <w:rsid w:val="00C63EC6"/>
    <w:rsid w:val="00C6649B"/>
    <w:rsid w:val="00C6679F"/>
    <w:rsid w:val="00C816E5"/>
    <w:rsid w:val="00C81C1B"/>
    <w:rsid w:val="00C81FCF"/>
    <w:rsid w:val="00C823EF"/>
    <w:rsid w:val="00C84D0A"/>
    <w:rsid w:val="00C8636D"/>
    <w:rsid w:val="00C907EA"/>
    <w:rsid w:val="00C90C4C"/>
    <w:rsid w:val="00C91B4A"/>
    <w:rsid w:val="00C91FE4"/>
    <w:rsid w:val="00C924AC"/>
    <w:rsid w:val="00C92E21"/>
    <w:rsid w:val="00C9380C"/>
    <w:rsid w:val="00C93AA3"/>
    <w:rsid w:val="00C9586B"/>
    <w:rsid w:val="00C964DA"/>
    <w:rsid w:val="00C97292"/>
    <w:rsid w:val="00CA0B1B"/>
    <w:rsid w:val="00CA75A9"/>
    <w:rsid w:val="00CB111B"/>
    <w:rsid w:val="00CB166B"/>
    <w:rsid w:val="00CB4501"/>
    <w:rsid w:val="00CB4C0D"/>
    <w:rsid w:val="00CB4D00"/>
    <w:rsid w:val="00CB59F1"/>
    <w:rsid w:val="00CB786F"/>
    <w:rsid w:val="00CC0377"/>
    <w:rsid w:val="00CC1A20"/>
    <w:rsid w:val="00CC1A65"/>
    <w:rsid w:val="00CD1961"/>
    <w:rsid w:val="00CD2728"/>
    <w:rsid w:val="00CD3779"/>
    <w:rsid w:val="00CD4FB9"/>
    <w:rsid w:val="00CD555F"/>
    <w:rsid w:val="00CD6B49"/>
    <w:rsid w:val="00CD7FEC"/>
    <w:rsid w:val="00CE3755"/>
    <w:rsid w:val="00CE3B1B"/>
    <w:rsid w:val="00CE5522"/>
    <w:rsid w:val="00CF443F"/>
    <w:rsid w:val="00CF52B0"/>
    <w:rsid w:val="00CF666E"/>
    <w:rsid w:val="00CF7628"/>
    <w:rsid w:val="00CF77AD"/>
    <w:rsid w:val="00D00852"/>
    <w:rsid w:val="00D04439"/>
    <w:rsid w:val="00D04B9B"/>
    <w:rsid w:val="00D076FC"/>
    <w:rsid w:val="00D10F7A"/>
    <w:rsid w:val="00D12F19"/>
    <w:rsid w:val="00D1752B"/>
    <w:rsid w:val="00D176D0"/>
    <w:rsid w:val="00D25309"/>
    <w:rsid w:val="00D25A6A"/>
    <w:rsid w:val="00D26B1C"/>
    <w:rsid w:val="00D2782E"/>
    <w:rsid w:val="00D30A50"/>
    <w:rsid w:val="00D32BF9"/>
    <w:rsid w:val="00D34624"/>
    <w:rsid w:val="00D36FB2"/>
    <w:rsid w:val="00D37148"/>
    <w:rsid w:val="00D419BE"/>
    <w:rsid w:val="00D44769"/>
    <w:rsid w:val="00D472C9"/>
    <w:rsid w:val="00D51886"/>
    <w:rsid w:val="00D518BF"/>
    <w:rsid w:val="00D539CA"/>
    <w:rsid w:val="00D56593"/>
    <w:rsid w:val="00D57ADC"/>
    <w:rsid w:val="00D601CD"/>
    <w:rsid w:val="00D60B9F"/>
    <w:rsid w:val="00D65F77"/>
    <w:rsid w:val="00D73119"/>
    <w:rsid w:val="00D74C62"/>
    <w:rsid w:val="00D74E56"/>
    <w:rsid w:val="00D8223D"/>
    <w:rsid w:val="00D84B74"/>
    <w:rsid w:val="00D85626"/>
    <w:rsid w:val="00D86FA1"/>
    <w:rsid w:val="00D91A3D"/>
    <w:rsid w:val="00D92643"/>
    <w:rsid w:val="00D9608D"/>
    <w:rsid w:val="00DA122A"/>
    <w:rsid w:val="00DA1664"/>
    <w:rsid w:val="00DA5DA4"/>
    <w:rsid w:val="00DB02CD"/>
    <w:rsid w:val="00DB05B9"/>
    <w:rsid w:val="00DB1565"/>
    <w:rsid w:val="00DB1BE6"/>
    <w:rsid w:val="00DB456F"/>
    <w:rsid w:val="00DB55AE"/>
    <w:rsid w:val="00DB6164"/>
    <w:rsid w:val="00DC056A"/>
    <w:rsid w:val="00DC077A"/>
    <w:rsid w:val="00DC1B86"/>
    <w:rsid w:val="00DC4B87"/>
    <w:rsid w:val="00DC5999"/>
    <w:rsid w:val="00DC6D34"/>
    <w:rsid w:val="00DD01BA"/>
    <w:rsid w:val="00DD09B5"/>
    <w:rsid w:val="00DD68BA"/>
    <w:rsid w:val="00DE0C20"/>
    <w:rsid w:val="00DE0CD1"/>
    <w:rsid w:val="00DE1F5F"/>
    <w:rsid w:val="00DE4080"/>
    <w:rsid w:val="00DE6A00"/>
    <w:rsid w:val="00DE6F11"/>
    <w:rsid w:val="00DE78D7"/>
    <w:rsid w:val="00DE7D08"/>
    <w:rsid w:val="00DF0B07"/>
    <w:rsid w:val="00DF32E1"/>
    <w:rsid w:val="00DF3BD2"/>
    <w:rsid w:val="00DF6543"/>
    <w:rsid w:val="00E02F4A"/>
    <w:rsid w:val="00E044A2"/>
    <w:rsid w:val="00E046FA"/>
    <w:rsid w:val="00E06CF7"/>
    <w:rsid w:val="00E11A59"/>
    <w:rsid w:val="00E12CF3"/>
    <w:rsid w:val="00E12D1D"/>
    <w:rsid w:val="00E15313"/>
    <w:rsid w:val="00E1547C"/>
    <w:rsid w:val="00E21113"/>
    <w:rsid w:val="00E32B10"/>
    <w:rsid w:val="00E32D60"/>
    <w:rsid w:val="00E34757"/>
    <w:rsid w:val="00E35E35"/>
    <w:rsid w:val="00E367F7"/>
    <w:rsid w:val="00E41324"/>
    <w:rsid w:val="00E43826"/>
    <w:rsid w:val="00E4389D"/>
    <w:rsid w:val="00E44010"/>
    <w:rsid w:val="00E44A56"/>
    <w:rsid w:val="00E45528"/>
    <w:rsid w:val="00E45FBD"/>
    <w:rsid w:val="00E4781D"/>
    <w:rsid w:val="00E47F60"/>
    <w:rsid w:val="00E47F64"/>
    <w:rsid w:val="00E5131D"/>
    <w:rsid w:val="00E51D84"/>
    <w:rsid w:val="00E52A04"/>
    <w:rsid w:val="00E54BD7"/>
    <w:rsid w:val="00E557BB"/>
    <w:rsid w:val="00E5584D"/>
    <w:rsid w:val="00E6109A"/>
    <w:rsid w:val="00E622AE"/>
    <w:rsid w:val="00E65C54"/>
    <w:rsid w:val="00E679A1"/>
    <w:rsid w:val="00E67BC8"/>
    <w:rsid w:val="00E72CA3"/>
    <w:rsid w:val="00E73BD2"/>
    <w:rsid w:val="00E8128F"/>
    <w:rsid w:val="00E813D9"/>
    <w:rsid w:val="00E82138"/>
    <w:rsid w:val="00E84B95"/>
    <w:rsid w:val="00E95EE6"/>
    <w:rsid w:val="00EA01B7"/>
    <w:rsid w:val="00EA2560"/>
    <w:rsid w:val="00EA628B"/>
    <w:rsid w:val="00EA714D"/>
    <w:rsid w:val="00EB151B"/>
    <w:rsid w:val="00EB3013"/>
    <w:rsid w:val="00EB4958"/>
    <w:rsid w:val="00EB727C"/>
    <w:rsid w:val="00EC04E1"/>
    <w:rsid w:val="00EC2F02"/>
    <w:rsid w:val="00EC41ED"/>
    <w:rsid w:val="00EC6582"/>
    <w:rsid w:val="00ED0DFA"/>
    <w:rsid w:val="00EE00E6"/>
    <w:rsid w:val="00EE3CC6"/>
    <w:rsid w:val="00EE73CD"/>
    <w:rsid w:val="00EF3A22"/>
    <w:rsid w:val="00EF5C57"/>
    <w:rsid w:val="00F00B52"/>
    <w:rsid w:val="00F02201"/>
    <w:rsid w:val="00F042F2"/>
    <w:rsid w:val="00F045BE"/>
    <w:rsid w:val="00F05853"/>
    <w:rsid w:val="00F06BB2"/>
    <w:rsid w:val="00F1063A"/>
    <w:rsid w:val="00F12000"/>
    <w:rsid w:val="00F126C6"/>
    <w:rsid w:val="00F14220"/>
    <w:rsid w:val="00F15EC5"/>
    <w:rsid w:val="00F23B62"/>
    <w:rsid w:val="00F24545"/>
    <w:rsid w:val="00F24A1E"/>
    <w:rsid w:val="00F24A39"/>
    <w:rsid w:val="00F25176"/>
    <w:rsid w:val="00F26329"/>
    <w:rsid w:val="00F26AFE"/>
    <w:rsid w:val="00F27AB4"/>
    <w:rsid w:val="00F3052B"/>
    <w:rsid w:val="00F3069E"/>
    <w:rsid w:val="00F307E5"/>
    <w:rsid w:val="00F35EE5"/>
    <w:rsid w:val="00F4013B"/>
    <w:rsid w:val="00F444F8"/>
    <w:rsid w:val="00F4513B"/>
    <w:rsid w:val="00F47EA1"/>
    <w:rsid w:val="00F5089E"/>
    <w:rsid w:val="00F51F94"/>
    <w:rsid w:val="00F5265B"/>
    <w:rsid w:val="00F54B6B"/>
    <w:rsid w:val="00F558A0"/>
    <w:rsid w:val="00F57535"/>
    <w:rsid w:val="00F5774D"/>
    <w:rsid w:val="00F61896"/>
    <w:rsid w:val="00F63FE4"/>
    <w:rsid w:val="00F6446A"/>
    <w:rsid w:val="00F65D90"/>
    <w:rsid w:val="00F71CC0"/>
    <w:rsid w:val="00F71EAD"/>
    <w:rsid w:val="00F7367B"/>
    <w:rsid w:val="00F75408"/>
    <w:rsid w:val="00F80B99"/>
    <w:rsid w:val="00F84DBC"/>
    <w:rsid w:val="00F8702E"/>
    <w:rsid w:val="00F8724F"/>
    <w:rsid w:val="00F90DAF"/>
    <w:rsid w:val="00F91F3D"/>
    <w:rsid w:val="00F9628E"/>
    <w:rsid w:val="00FA2E75"/>
    <w:rsid w:val="00FA40E4"/>
    <w:rsid w:val="00FA4DCC"/>
    <w:rsid w:val="00FA4F73"/>
    <w:rsid w:val="00FB1CB6"/>
    <w:rsid w:val="00FB22EE"/>
    <w:rsid w:val="00FB556B"/>
    <w:rsid w:val="00FB5E9D"/>
    <w:rsid w:val="00FC037D"/>
    <w:rsid w:val="00FC1A56"/>
    <w:rsid w:val="00FC2224"/>
    <w:rsid w:val="00FC7240"/>
    <w:rsid w:val="00FD04EB"/>
    <w:rsid w:val="00FD1917"/>
    <w:rsid w:val="00FD329A"/>
    <w:rsid w:val="00FD3C30"/>
    <w:rsid w:val="00FD7902"/>
    <w:rsid w:val="00FE0A6B"/>
    <w:rsid w:val="00FE2767"/>
    <w:rsid w:val="00FE3EB6"/>
    <w:rsid w:val="00FE68D4"/>
    <w:rsid w:val="00FE6EFA"/>
    <w:rsid w:val="00FF0A28"/>
    <w:rsid w:val="00FF15B9"/>
    <w:rsid w:val="00FF1D1B"/>
    <w:rsid w:val="00FF231F"/>
    <w:rsid w:val="00F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E3FEED"/>
  <w15:docId w15:val="{B30DA284-10D1-47D9-8138-9A184F20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F27CD"/>
    <w:pPr>
      <w:spacing w:after="0" w:line="360" w:lineRule="auto"/>
      <w:jc w:val="both"/>
    </w:pPr>
    <w:rPr>
      <w:rFonts w:ascii="Times New Roman" w:hAnsi="Times New Roman"/>
      <w:sz w:val="24"/>
      <w:szCs w:val="24"/>
      <w:lang w:val="et-EE"/>
    </w:rPr>
  </w:style>
  <w:style w:type="paragraph" w:styleId="Pealkiri1">
    <w:name w:val="heading 1"/>
    <w:basedOn w:val="Normaallaad"/>
    <w:next w:val="Normaallaad"/>
    <w:link w:val="Pealkiri1Mrk"/>
    <w:qFormat/>
    <w:rsid w:val="001C7D04"/>
    <w:pPr>
      <w:keepNext/>
      <w:numPr>
        <w:numId w:val="1"/>
      </w:numPr>
      <w:spacing w:before="240" w:after="60"/>
      <w:ind w:left="360"/>
      <w:jc w:val="left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973989"/>
    <w:pPr>
      <w:keepNext/>
      <w:numPr>
        <w:ilvl w:val="1"/>
        <w:numId w:val="1"/>
      </w:numPr>
      <w:spacing w:before="240" w:after="60"/>
      <w:ind w:left="432"/>
      <w:jc w:val="left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305D5C"/>
    <w:pPr>
      <w:keepNext/>
      <w:numPr>
        <w:ilvl w:val="2"/>
        <w:numId w:val="1"/>
      </w:numPr>
      <w:spacing w:before="240" w:after="60"/>
      <w:ind w:left="504"/>
      <w:jc w:val="left"/>
      <w:outlineLvl w:val="2"/>
    </w:pPr>
    <w:rPr>
      <w:rFonts w:ascii="Arial" w:eastAsiaTheme="majorEastAsia" w:hAnsi="Arial" w:cstheme="majorBidi"/>
      <w:b/>
      <w:bCs/>
      <w:szCs w:val="26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2F553A"/>
    <w:pPr>
      <w:keepNext/>
      <w:spacing w:before="240" w:after="60"/>
      <w:jc w:val="left"/>
      <w:outlineLvl w:val="3"/>
    </w:pPr>
    <w:rPr>
      <w:rFonts w:ascii="Arial" w:hAnsi="Arial" w:cstheme="majorBidi"/>
      <w:b/>
      <w:bCs/>
      <w:sz w:val="32"/>
      <w:szCs w:val="28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1C7D0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1C7D0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1C7D04"/>
    <w:pPr>
      <w:spacing w:before="240" w:after="60"/>
      <w:outlineLvl w:val="6"/>
    </w:pPr>
    <w:rPr>
      <w:rFonts w:cstheme="majorBidi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1C7D04"/>
    <w:pPr>
      <w:spacing w:before="240" w:after="60"/>
      <w:outlineLvl w:val="7"/>
    </w:pPr>
    <w:rPr>
      <w:rFonts w:cstheme="majorBidi"/>
      <w:i/>
      <w:iCs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1C7D0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663591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63591"/>
  </w:style>
  <w:style w:type="paragraph" w:styleId="Jalus">
    <w:name w:val="footer"/>
    <w:basedOn w:val="Normaallaad"/>
    <w:link w:val="JalusMrk"/>
    <w:uiPriority w:val="99"/>
    <w:unhideWhenUsed/>
    <w:rsid w:val="00663591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63591"/>
  </w:style>
  <w:style w:type="character" w:customStyle="1" w:styleId="Pealkiri1Mrk">
    <w:name w:val="Pealkiri 1 Märk"/>
    <w:basedOn w:val="Liguvaikefont"/>
    <w:link w:val="Pealkiri1"/>
    <w:rsid w:val="001C7D04"/>
    <w:rPr>
      <w:rFonts w:ascii="Arial" w:eastAsiaTheme="majorEastAsia" w:hAnsi="Arial" w:cstheme="majorBidi"/>
      <w:b/>
      <w:bCs/>
      <w:kern w:val="32"/>
      <w:sz w:val="32"/>
      <w:szCs w:val="32"/>
      <w:lang w:val="et-EE"/>
    </w:rPr>
  </w:style>
  <w:style w:type="character" w:customStyle="1" w:styleId="Pealkiri2Mrk">
    <w:name w:val="Pealkiri 2 Märk"/>
    <w:basedOn w:val="Liguvaikefont"/>
    <w:link w:val="Pealkiri2"/>
    <w:uiPriority w:val="9"/>
    <w:rsid w:val="00973989"/>
    <w:rPr>
      <w:rFonts w:ascii="Arial" w:eastAsiaTheme="majorEastAsia" w:hAnsi="Arial" w:cstheme="majorBidi"/>
      <w:b/>
      <w:bCs/>
      <w:iCs/>
      <w:sz w:val="28"/>
      <w:szCs w:val="28"/>
      <w:lang w:val="et-EE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1C7D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ealkiriMrk">
    <w:name w:val="Pealkiri Märk"/>
    <w:basedOn w:val="Liguvaikefont"/>
    <w:link w:val="Pealkiri"/>
    <w:uiPriority w:val="10"/>
    <w:rsid w:val="001C7D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ealkiri3Mrk">
    <w:name w:val="Pealkiri 3 Märk"/>
    <w:basedOn w:val="Liguvaikefont"/>
    <w:link w:val="Pealkiri3"/>
    <w:uiPriority w:val="9"/>
    <w:rsid w:val="00305D5C"/>
    <w:rPr>
      <w:rFonts w:ascii="Arial" w:eastAsiaTheme="majorEastAsia" w:hAnsi="Arial" w:cstheme="majorBidi"/>
      <w:b/>
      <w:bCs/>
      <w:sz w:val="24"/>
      <w:szCs w:val="26"/>
      <w:lang w:val="et-EE"/>
    </w:rPr>
  </w:style>
  <w:style w:type="character" w:styleId="Rhutus">
    <w:name w:val="Emphasis"/>
    <w:basedOn w:val="Liguvaikefont"/>
    <w:uiPriority w:val="20"/>
    <w:qFormat/>
    <w:rsid w:val="001C7D04"/>
    <w:rPr>
      <w:rFonts w:asciiTheme="minorHAnsi" w:hAnsiTheme="minorHAnsi"/>
      <w:b/>
      <w:i/>
      <w:iCs/>
    </w:rPr>
  </w:style>
  <w:style w:type="paragraph" w:styleId="Vahedeta">
    <w:name w:val="No Spacing"/>
    <w:basedOn w:val="Normaallaad"/>
    <w:uiPriority w:val="1"/>
    <w:qFormat/>
    <w:rsid w:val="001C7D04"/>
    <w:rPr>
      <w:szCs w:val="32"/>
    </w:rPr>
  </w:style>
  <w:style w:type="paragraph" w:styleId="Loendilik">
    <w:name w:val="List Paragraph"/>
    <w:basedOn w:val="Normaallaad"/>
    <w:uiPriority w:val="34"/>
    <w:qFormat/>
    <w:rsid w:val="001C7D04"/>
    <w:pPr>
      <w:ind w:left="720"/>
      <w:contextualSpacing/>
    </w:pPr>
  </w:style>
  <w:style w:type="character" w:customStyle="1" w:styleId="Pealkiri4Mrk">
    <w:name w:val="Pealkiri 4 Märk"/>
    <w:basedOn w:val="Liguvaikefont"/>
    <w:link w:val="Pealkiri4"/>
    <w:uiPriority w:val="9"/>
    <w:rsid w:val="002F553A"/>
    <w:rPr>
      <w:rFonts w:ascii="Arial" w:hAnsi="Arial" w:cstheme="majorBidi"/>
      <w:b/>
      <w:bCs/>
      <w:sz w:val="32"/>
      <w:szCs w:val="28"/>
    </w:rPr>
  </w:style>
  <w:style w:type="character" w:customStyle="1" w:styleId="Pealkiri5Mrk">
    <w:name w:val="Pealkiri 5 Märk"/>
    <w:basedOn w:val="Liguvaikefont"/>
    <w:link w:val="Pealkiri5"/>
    <w:uiPriority w:val="9"/>
    <w:rsid w:val="001C7D04"/>
    <w:rPr>
      <w:rFonts w:cstheme="majorBidi"/>
      <w:b/>
      <w:bCs/>
      <w:i/>
      <w:iCs/>
      <w:sz w:val="26"/>
      <w:szCs w:val="26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1C7D04"/>
    <w:rPr>
      <w:rFonts w:cstheme="majorBidi"/>
      <w:b/>
      <w:bCs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1C7D04"/>
    <w:rPr>
      <w:rFonts w:cstheme="majorBidi"/>
      <w:sz w:val="24"/>
      <w:szCs w:val="24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1C7D04"/>
    <w:rPr>
      <w:rFonts w:cstheme="majorBidi"/>
      <w:i/>
      <w:iCs/>
      <w:sz w:val="24"/>
      <w:szCs w:val="24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1C7D04"/>
    <w:rPr>
      <w:rFonts w:asciiTheme="majorHAnsi" w:eastAsiaTheme="majorEastAsia" w:hAnsiTheme="majorHAnsi" w:cstheme="majorBidi"/>
    </w:rPr>
  </w:style>
  <w:style w:type="paragraph" w:styleId="Alapealkiri">
    <w:name w:val="Subtitle"/>
    <w:basedOn w:val="Loendilik"/>
    <w:next w:val="Normaallaad"/>
    <w:link w:val="AlapealkiriMrk"/>
    <w:uiPriority w:val="11"/>
    <w:qFormat/>
    <w:rsid w:val="00CA75A9"/>
    <w:pPr>
      <w:numPr>
        <w:numId w:val="9"/>
      </w:numPr>
    </w:pPr>
    <w:rPr>
      <w:sz w:val="20"/>
      <w:szCs w:val="20"/>
    </w:rPr>
  </w:style>
  <w:style w:type="character" w:customStyle="1" w:styleId="AlapealkiriMrk">
    <w:name w:val="Alapealkiri Märk"/>
    <w:basedOn w:val="Liguvaikefont"/>
    <w:link w:val="Alapealkiri"/>
    <w:uiPriority w:val="11"/>
    <w:rsid w:val="00CA75A9"/>
    <w:rPr>
      <w:rFonts w:ascii="Times New Roman" w:hAnsi="Times New Roman"/>
      <w:sz w:val="20"/>
      <w:szCs w:val="20"/>
      <w:lang w:val="et-EE"/>
    </w:rPr>
  </w:style>
  <w:style w:type="character" w:styleId="Tugev">
    <w:name w:val="Strong"/>
    <w:basedOn w:val="Liguvaikefont"/>
    <w:uiPriority w:val="22"/>
    <w:qFormat/>
    <w:rsid w:val="001C7D04"/>
    <w:rPr>
      <w:b/>
      <w:bCs/>
    </w:rPr>
  </w:style>
  <w:style w:type="paragraph" w:styleId="Tsitaat">
    <w:name w:val="Quote"/>
    <w:basedOn w:val="Normaallaad"/>
    <w:next w:val="Normaallaad"/>
    <w:link w:val="TsitaatMrk"/>
    <w:uiPriority w:val="29"/>
    <w:qFormat/>
    <w:rsid w:val="001C7D04"/>
    <w:rPr>
      <w:i/>
    </w:rPr>
  </w:style>
  <w:style w:type="character" w:customStyle="1" w:styleId="TsitaatMrk">
    <w:name w:val="Tsitaat Märk"/>
    <w:basedOn w:val="Liguvaikefont"/>
    <w:link w:val="Tsitaat"/>
    <w:uiPriority w:val="29"/>
    <w:rsid w:val="001C7D04"/>
    <w:rPr>
      <w:i/>
      <w:sz w:val="24"/>
      <w:szCs w:val="24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1C7D04"/>
    <w:pPr>
      <w:ind w:left="720" w:right="720"/>
    </w:pPr>
    <w:rPr>
      <w:b/>
      <w:i/>
      <w:szCs w:val="22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1C7D04"/>
    <w:rPr>
      <w:b/>
      <w:i/>
      <w:sz w:val="24"/>
    </w:rPr>
  </w:style>
  <w:style w:type="character" w:styleId="Vaevumrgatavrhutus">
    <w:name w:val="Subtle Emphasis"/>
    <w:uiPriority w:val="19"/>
    <w:qFormat/>
    <w:rsid w:val="001C7D04"/>
    <w:rPr>
      <w:i/>
      <w:color w:val="5A5A5A" w:themeColor="text1" w:themeTint="A5"/>
    </w:rPr>
  </w:style>
  <w:style w:type="character" w:styleId="Selgeltmrgatavrhutus">
    <w:name w:val="Intense Emphasis"/>
    <w:basedOn w:val="Liguvaikefont"/>
    <w:uiPriority w:val="21"/>
    <w:qFormat/>
    <w:rsid w:val="001C7D04"/>
    <w:rPr>
      <w:b/>
      <w:i/>
      <w:sz w:val="24"/>
      <w:szCs w:val="24"/>
      <w:u w:val="single"/>
    </w:rPr>
  </w:style>
  <w:style w:type="character" w:styleId="Vaevumrgatavviide">
    <w:name w:val="Subtle Reference"/>
    <w:basedOn w:val="Liguvaikefont"/>
    <w:uiPriority w:val="31"/>
    <w:qFormat/>
    <w:rsid w:val="001C7D04"/>
    <w:rPr>
      <w:sz w:val="24"/>
      <w:szCs w:val="24"/>
      <w:u w:val="single"/>
    </w:rPr>
  </w:style>
  <w:style w:type="character" w:styleId="Selgeltmrgatavviide">
    <w:name w:val="Intense Reference"/>
    <w:basedOn w:val="Liguvaikefont"/>
    <w:uiPriority w:val="32"/>
    <w:qFormat/>
    <w:rsid w:val="001C7D04"/>
    <w:rPr>
      <w:b/>
      <w:sz w:val="24"/>
      <w:u w:val="single"/>
    </w:rPr>
  </w:style>
  <w:style w:type="character" w:styleId="Raamatupealkiri">
    <w:name w:val="Book Title"/>
    <w:basedOn w:val="Liguvaikefont"/>
    <w:uiPriority w:val="33"/>
    <w:qFormat/>
    <w:rsid w:val="001C7D04"/>
    <w:rPr>
      <w:rFonts w:asciiTheme="majorHAnsi" w:eastAsiaTheme="majorEastAsia" w:hAnsiTheme="majorHAnsi"/>
      <w:b/>
      <w:i/>
      <w:sz w:val="24"/>
      <w:szCs w:val="24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1C7D04"/>
    <w:pPr>
      <w:outlineLvl w:val="9"/>
    </w:pPr>
  </w:style>
  <w:style w:type="paragraph" w:styleId="Pealdis">
    <w:name w:val="caption"/>
    <w:basedOn w:val="Normaallaad"/>
    <w:next w:val="Normaallaad"/>
    <w:uiPriority w:val="35"/>
    <w:unhideWhenUsed/>
    <w:rsid w:val="001C7D0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perlink">
    <w:name w:val="Hyperlink"/>
    <w:basedOn w:val="Liguvaikefont"/>
    <w:uiPriority w:val="99"/>
    <w:unhideWhenUsed/>
    <w:rsid w:val="00B36924"/>
    <w:rPr>
      <w:color w:val="0000FF"/>
      <w:u w:val="single"/>
    </w:rPr>
  </w:style>
  <w:style w:type="character" w:customStyle="1" w:styleId="remove-if-empty">
    <w:name w:val="remove-if-empty"/>
    <w:basedOn w:val="Liguvaikefont"/>
    <w:rsid w:val="00C92E21"/>
  </w:style>
  <w:style w:type="character" w:styleId="Kohatitetekst">
    <w:name w:val="Placeholder Text"/>
    <w:basedOn w:val="Liguvaikefont"/>
    <w:uiPriority w:val="99"/>
    <w:semiHidden/>
    <w:rsid w:val="00F63FE4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63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63FE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allaad"/>
    <w:rsid w:val="00DE0CD1"/>
    <w:pPr>
      <w:spacing w:after="140" w:line="288" w:lineRule="auto"/>
      <w:jc w:val="left"/>
    </w:pPr>
    <w:rPr>
      <w:rFonts w:asciiTheme="minorHAnsi" w:hAnsiTheme="minorHAnsi" w:cs="Mangal"/>
    </w:rPr>
  </w:style>
  <w:style w:type="paragraph" w:customStyle="1" w:styleId="TableContents">
    <w:name w:val="Table Contents"/>
    <w:basedOn w:val="Normaallaad"/>
    <w:qFormat/>
    <w:rsid w:val="00DE0CD1"/>
    <w:pPr>
      <w:suppressLineNumbers/>
      <w:spacing w:line="240" w:lineRule="auto"/>
      <w:jc w:val="left"/>
    </w:pPr>
    <w:rPr>
      <w:rFonts w:asciiTheme="minorHAnsi" w:hAnsiTheme="minorHAnsi" w:cs="Mangal"/>
    </w:rPr>
  </w:style>
  <w:style w:type="paragraph" w:styleId="SK1">
    <w:name w:val="toc 1"/>
    <w:basedOn w:val="Normaallaad"/>
    <w:next w:val="Normaallaad"/>
    <w:autoRedefine/>
    <w:uiPriority w:val="39"/>
    <w:unhideWhenUsed/>
    <w:rsid w:val="00F26AFE"/>
    <w:pPr>
      <w:tabs>
        <w:tab w:val="left" w:pos="480"/>
        <w:tab w:val="right" w:leader="dot" w:pos="8777"/>
      </w:tabs>
      <w:spacing w:after="100"/>
    </w:pPr>
  </w:style>
  <w:style w:type="paragraph" w:styleId="SK2">
    <w:name w:val="toc 2"/>
    <w:basedOn w:val="Normaallaad"/>
    <w:next w:val="Normaallaad"/>
    <w:autoRedefine/>
    <w:uiPriority w:val="39"/>
    <w:unhideWhenUsed/>
    <w:rsid w:val="00DC1B86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unhideWhenUsed/>
    <w:rsid w:val="00DC1B86"/>
    <w:pPr>
      <w:spacing w:after="100"/>
      <w:ind w:left="480"/>
    </w:pPr>
  </w:style>
  <w:style w:type="paragraph" w:styleId="Normaallaadveeb">
    <w:name w:val="Normal (Web)"/>
    <w:basedOn w:val="Normaallaad"/>
    <w:uiPriority w:val="99"/>
    <w:semiHidden/>
    <w:unhideWhenUsed/>
    <w:rsid w:val="00B10044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lang w:eastAsia="et-EE" w:bidi="ar-SA"/>
    </w:rPr>
  </w:style>
  <w:style w:type="character" w:styleId="Klastatudhperlink">
    <w:name w:val="FollowedHyperlink"/>
    <w:basedOn w:val="Liguvaikefont"/>
    <w:uiPriority w:val="99"/>
    <w:semiHidden/>
    <w:unhideWhenUsed/>
    <w:rsid w:val="005C3F5F"/>
    <w:rPr>
      <w:color w:val="800080" w:themeColor="followedHyperlink"/>
      <w:u w:val="single"/>
    </w:rPr>
  </w:style>
  <w:style w:type="paragraph" w:customStyle="1" w:styleId="Default">
    <w:name w:val="Default"/>
    <w:rsid w:val="005F1D3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et-EE" w:eastAsia="et-EE" w:bidi="ar-SA"/>
    </w:rPr>
  </w:style>
  <w:style w:type="table" w:styleId="Kontuurtabel">
    <w:name w:val="Table Grid"/>
    <w:basedOn w:val="Normaaltabel"/>
    <w:uiPriority w:val="59"/>
    <w:rsid w:val="008E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Liguvaikefont"/>
    <w:rsid w:val="00EA01B7"/>
  </w:style>
  <w:style w:type="character" w:customStyle="1" w:styleId="dcg-mq-root-block">
    <w:name w:val="dcg-mq-root-block"/>
    <w:basedOn w:val="Liguvaikefont"/>
    <w:rsid w:val="005713B6"/>
  </w:style>
  <w:style w:type="character" w:customStyle="1" w:styleId="dcg-mq-digit">
    <w:name w:val="dcg-mq-digit"/>
    <w:basedOn w:val="Liguvaikefont"/>
    <w:rsid w:val="005713B6"/>
  </w:style>
  <w:style w:type="character" w:styleId="Lahendamatamainimine">
    <w:name w:val="Unresolved Mention"/>
    <w:basedOn w:val="Liguvaikefont"/>
    <w:uiPriority w:val="99"/>
    <w:semiHidden/>
    <w:unhideWhenUsed/>
    <w:rsid w:val="00CF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ona\Documents\Custom%20Office%20Templates\Uurimist&#246;&#24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1EC2-FABC-4219-AED8-8A9769BE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Uurimistöö.dotx</Template>
  <TotalTime>1</TotalTime>
  <Pages>4</Pages>
  <Words>844</Words>
  <Characters>4900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Joonas Mattias Laur</dc:creator>
  <cp:keywords/>
  <dc:description/>
  <cp:lastModifiedBy>anu.vackermann@gmail.com</cp:lastModifiedBy>
  <cp:revision>2</cp:revision>
  <cp:lastPrinted>2020-04-26T09:43:00Z</cp:lastPrinted>
  <dcterms:created xsi:type="dcterms:W3CDTF">2020-06-11T18:52:00Z</dcterms:created>
  <dcterms:modified xsi:type="dcterms:W3CDTF">2020-06-11T18:52:00Z</dcterms:modified>
</cp:coreProperties>
</file>